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5" o:title="Diagonal hacia abajo oscura" color2="#0d0d0d" type="pattern"/>
    </v:background>
  </w:background>
  <w:body>
    <w:p w:rsidR="00A70072" w:rsidRDefault="00FB539C">
      <w:r>
        <w:rPr>
          <w:noProof/>
          <w:lang w:val="es-ES"/>
        </w:rPr>
        <w:pict>
          <v:rect id="Rectángulo 1" o:spid="_x0000_s1036" style="position:absolute;margin-left:-79.95pt;margin-top:-54pt;width:584.6pt;height:108pt;z-index:5;visibility:visible;mso-wrap-edited:f" wrapcoords="-27 0 -27 21300 21600 213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iNy4G+IAAAANAQAADwAA&#10;AAAAAAAAAAAAAABYBAAAZHJzL2Rvd25yZXYueG1sUEsFBgAAAAAEAAQA8wAAAGcFAAAAAA==&#10;" fillcolor="black" stroked="f">
            <v:fill r:id="rId5" o:title="Diagonal hacia abajo oscura" color2="#0d0d0d" type="pattern"/>
            <v:textbox style="mso-next-textbox:#Rectángulo 1">
              <w:txbxContent>
                <w:p w:rsidR="00A174A7" w:rsidRPr="008B7188" w:rsidRDefault="00A174A7" w:rsidP="00C813FF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 w:rsidRPr="008B7188">
                    <w:rPr>
                      <w:color w:val="FFFFFF"/>
                    </w:rPr>
                    <w:t xml:space="preserve">                                                             </w:t>
                  </w:r>
                  <w:r w:rsidRPr="008B7188"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>Nombre APELLIDO</w:t>
                  </w:r>
                </w:p>
                <w:p w:rsidR="00A174A7" w:rsidRPr="008B7188" w:rsidRDefault="00A174A7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Edad</w:t>
                  </w:r>
                </w:p>
                <w:p w:rsidR="00A174A7" w:rsidRPr="008B7188" w:rsidRDefault="00A174A7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Dirección, Cuidad-País              </w:t>
                  </w:r>
                </w:p>
                <w:p w:rsidR="00A174A7" w:rsidRPr="008B7188" w:rsidRDefault="00A174A7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Apto-Casa</w:t>
                  </w:r>
                </w:p>
                <w:p w:rsidR="00A174A7" w:rsidRPr="008B7188" w:rsidRDefault="00A174A7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Tel:xxxxxxxxxxxx                                                        </w:t>
                  </w:r>
                  <w:r w:rsidRPr="008B7188">
                    <w:rPr>
                      <w:rFonts w:ascii="Arial" w:hAnsi="Arial"/>
                      <w:color w:val="FFFFFF"/>
                      <w:sz w:val="40"/>
                      <w:szCs w:val="40"/>
                    </w:rPr>
                    <w:t>Asistente Contable</w:t>
                  </w:r>
                </w:p>
                <w:p w:rsidR="00A174A7" w:rsidRPr="008B7188" w:rsidRDefault="00A174A7" w:rsidP="00C813FF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                            E-mail xxxxxxxxxxx@xxxxxxxxxxx.com                                   Disponible a partir junio 2012</w:t>
                  </w:r>
                </w:p>
                <w:p w:rsidR="00A174A7" w:rsidRPr="008B7188" w:rsidRDefault="00A174A7" w:rsidP="00C813FF">
                  <w:pPr>
                    <w:rPr>
                      <w:color w:val="FFFFFF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rect id="Rectángulo 3" o:spid="_x0000_s1037" style="position:absolute;margin-left:-66.5pt;margin-top:-63pt;width:146.05pt;height:174.1pt;z-index:6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fillcolor="black" stroked="f" strokecolor="#d8d8d8">
            <v:fill r:id="rId5" o:title="Diagonal hacia abajo oscura" color2="#0d0d0d" type="pattern"/>
            <v:shadow opacity="22936f" origin=",.5" offset="0,.63889mm"/>
            <v:textbox style="mso-next-textbox:#Rectángulo 3;mso-fit-shape-to-text:t">
              <w:txbxContent>
                <w:p w:rsidR="00A174A7" w:rsidRDefault="00FB539C" w:rsidP="00AD3A5C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1.75pt;height:167.1pt">
                        <v:imagedata r:id="rId10" o:title="1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30" type="#_x0000_t202" style="position:absolute;margin-left:-1in;margin-top:531pt;width:567pt;height:207pt;z-index: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JDqQQeAAAAAMAQAADwAAAAAAAAAAAAAAAADhBAAAZHJzL2Rvd25yZXYueG1sUEsFBgAA&#10;AAAEAAQA8wAAAO4FAAAAAA==&#10;" fillcolor="black" strokecolor="#f79646">
            <v:textbox style="mso-next-textbox:#Cuadro de texto 8">
              <w:txbxContent>
                <w:p w:rsidR="00A174A7" w:rsidRPr="008B7188" w:rsidRDefault="00A174A7" w:rsidP="004F25B4">
                  <w:pPr>
                    <w:rPr>
                      <w:rFonts w:ascii="Arial" w:hAnsi="Arial"/>
                      <w:b/>
                      <w:color w:val="F79646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79646"/>
                      <w:sz w:val="36"/>
                      <w:szCs w:val="36"/>
                    </w:rPr>
                    <w:t>ESTUDIOS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A174A7" w:rsidRPr="008B7188" w:rsidRDefault="00A174A7" w:rsidP="004F25B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 Año                                                    </w:t>
                  </w:r>
                  <w:r w:rsidRPr="008B7188">
                    <w:rPr>
                      <w:rFonts w:ascii="Arial" w:hAnsi="Arial"/>
                      <w:color w:val="FFFFFF"/>
                    </w:rPr>
                    <w:t>Titulo 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8B7188">
                    <w:rPr>
                      <w:rFonts w:ascii="Arial" w:hAnsi="Arial"/>
                      <w:i/>
                      <w:color w:val="FFFFFF"/>
                      <w:sz w:val="20"/>
                      <w:szCs w:val="20"/>
                    </w:rPr>
                    <w:t>Universidad o institución</w:t>
                  </w:r>
                </w:p>
                <w:p w:rsidR="00A174A7" w:rsidRPr="008B7188" w:rsidRDefault="00A174A7" w:rsidP="004F25B4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</w:p>
                <w:p w:rsidR="00A174A7" w:rsidRPr="008B7188" w:rsidRDefault="00A174A7" w:rsidP="00645806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Año                                                    </w:t>
                  </w:r>
                  <w:r w:rsidRPr="008B7188">
                    <w:rPr>
                      <w:rFonts w:ascii="Arial" w:hAnsi="Arial"/>
                      <w:color w:val="FFFFFF"/>
                    </w:rPr>
                    <w:t>Titulo xxxxxxxxxxxxxxxxxxxxxxxxxxxxxxxxxxx</w:t>
                  </w:r>
                </w:p>
                <w:p w:rsidR="00A174A7" w:rsidRPr="008B7188" w:rsidRDefault="00A174A7" w:rsidP="00645806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8B7188">
                    <w:rPr>
                      <w:rFonts w:ascii="Arial" w:hAnsi="Arial"/>
                      <w:i/>
                      <w:color w:val="FFFFFF"/>
                      <w:sz w:val="20"/>
                      <w:szCs w:val="20"/>
                    </w:rPr>
                    <w:t>Universidad o institución</w:t>
                  </w:r>
                </w:p>
                <w:p w:rsidR="00A174A7" w:rsidRPr="008B7188" w:rsidRDefault="00A174A7" w:rsidP="004F25B4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</w:p>
                <w:p w:rsidR="00A174A7" w:rsidRPr="008B7188" w:rsidRDefault="00A174A7" w:rsidP="00645806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Año                                                    </w:t>
                  </w:r>
                  <w:r w:rsidRPr="008B7188">
                    <w:rPr>
                      <w:rFonts w:ascii="Arial" w:hAnsi="Arial"/>
                      <w:color w:val="FFFFFF"/>
                    </w:rPr>
                    <w:t>Titulo xxxxxxxxxxxxxxxxxxxxxxxxxxxxxxxxxxx</w:t>
                  </w:r>
                </w:p>
                <w:p w:rsidR="00A174A7" w:rsidRPr="008B7188" w:rsidRDefault="00A174A7" w:rsidP="00645806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(Ciudad-País)                                     </w:t>
                  </w:r>
                  <w:r w:rsidRPr="008B7188">
                    <w:rPr>
                      <w:rFonts w:ascii="Arial" w:hAnsi="Arial"/>
                      <w:i/>
                      <w:color w:val="FFFFFF"/>
                      <w:sz w:val="20"/>
                      <w:szCs w:val="20"/>
                    </w:rPr>
                    <w:t>Universidad o institución</w:t>
                  </w:r>
                </w:p>
                <w:p w:rsidR="00A174A7" w:rsidRPr="008B7188" w:rsidRDefault="00A174A7" w:rsidP="00645806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</w:p>
                <w:p w:rsidR="00A174A7" w:rsidRPr="008B7188" w:rsidRDefault="00A174A7" w:rsidP="004F25B4">
                  <w:pPr>
                    <w:rPr>
                      <w:b/>
                      <w:color w:val="FFFFFF"/>
                      <w:sz w:val="36"/>
                      <w:szCs w:val="36"/>
                    </w:rPr>
                  </w:pPr>
                </w:p>
                <w:p w:rsidR="00A174A7" w:rsidRPr="008B7188" w:rsidRDefault="00A174A7">
                  <w:pPr>
                    <w:rPr>
                      <w:color w:val="FFFFFF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5" o:spid="_x0000_s1038" type="#_x0000_t202" style="position:absolute;margin-left:-71.95pt;margin-top:126pt;width:180pt;height:396pt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color="black" strokecolor="#76923c">
            <v:textbox style="mso-next-textbox:#Cuadro de texto 5" inset=",7.2pt,,7.2pt">
              <w:txbxContent>
                <w:p w:rsidR="00A174A7" w:rsidRPr="008B7188" w:rsidRDefault="00A174A7" w:rsidP="00AD3A5C">
                  <w:pPr>
                    <w:rPr>
                      <w:rFonts w:ascii="Arial" w:hAnsi="Arial"/>
                      <w:color w:val="76923C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76923C"/>
                      <w:sz w:val="36"/>
                      <w:szCs w:val="36"/>
                    </w:rPr>
                    <w:t>HABILIDADES</w:t>
                  </w: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color w:val="FFFFFF"/>
                    </w:rPr>
                    <w:t>-Análisis de cartera</w:t>
                  </w: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color w:val="FFFFFF"/>
                    </w:rPr>
                    <w:t>-Cuentas de cobro</w:t>
                  </w: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color w:val="FFFFFF"/>
                    </w:rPr>
                    <w:t>-Relación con proveedores</w:t>
                  </w: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color w:val="FFFFFF"/>
                    </w:rPr>
                    <w:t>-Bilingüe</w:t>
                  </w: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color w:val="FFFFFF"/>
                    </w:rPr>
                    <w:t>-Trabajo bajo presión, responsable y organizada.</w:t>
                  </w: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Español:</w:t>
                  </w:r>
                  <w:r w:rsidRPr="008B7188">
                    <w:rPr>
                      <w:rFonts w:ascii="Arial" w:hAnsi="Arial"/>
                      <w:color w:val="FFFFFF"/>
                    </w:rPr>
                    <w:t xml:space="preserve"> Natal</w:t>
                  </w: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Ingles:</w:t>
                  </w:r>
                  <w:r w:rsidRPr="008B7188">
                    <w:rPr>
                      <w:rFonts w:ascii="Arial" w:hAnsi="Arial"/>
                      <w:color w:val="FFFFFF"/>
                    </w:rPr>
                    <w:t xml:space="preserve"> Avanzado</w:t>
                  </w: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 xml:space="preserve">Xxxxxxx: </w:t>
                  </w:r>
                  <w:r w:rsidRPr="008B7188">
                    <w:rPr>
                      <w:rFonts w:ascii="Arial" w:hAnsi="Arial"/>
                      <w:color w:val="FFFFFF"/>
                    </w:rPr>
                    <w:t>xxxxx</w:t>
                  </w: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-Programas manejados:</w:t>
                  </w:r>
                  <w:r w:rsidRPr="008B7188">
                    <w:rPr>
                      <w:rFonts w:ascii="Arial" w:hAnsi="Arial"/>
                      <w:color w:val="FFFFFF"/>
                    </w:rPr>
                    <w:t xml:space="preserve"> Excel, PowerPoint, Word, Elisa.</w:t>
                  </w: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-Nociones en:</w:t>
                  </w:r>
                  <w:r w:rsidRPr="008B7188">
                    <w:rPr>
                      <w:rFonts w:ascii="Arial" w:hAnsi="Arial"/>
                      <w:color w:val="FFFFFF"/>
                    </w:rPr>
                    <w:t xml:space="preserve"> Paquetes contables.</w:t>
                  </w:r>
                </w:p>
                <w:p w:rsidR="00A174A7" w:rsidRPr="008B7188" w:rsidRDefault="00A174A7" w:rsidP="002F4DE2">
                  <w:pPr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A174A7" w:rsidRPr="008B7188" w:rsidRDefault="00A174A7" w:rsidP="002F4DE2">
                  <w:pPr>
                    <w:jc w:val="center"/>
                    <w:rPr>
                      <w:color w:val="FFFFFF"/>
                    </w:rPr>
                  </w:pPr>
                </w:p>
                <w:p w:rsidR="00A174A7" w:rsidRPr="008B7188" w:rsidRDefault="00A174A7">
                  <w:pPr>
                    <w:rPr>
                      <w:rFonts w:ascii="Arial" w:hAnsi="Arial"/>
                      <w:color w:val="FFFFFF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s-ES"/>
        </w:rPr>
        <w:pict>
          <v:shape id="Cuadro de texto 10" o:spid="_x0000_s1029" type="#_x0000_t202" style="position:absolute;margin-left:117pt;margin-top:126pt;width:378pt;height:396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" fillcolor="black" strokecolor="#4bacc6">
            <v:textbox style="mso-next-textbox:#Cuadro de texto 10">
              <w:txbxContent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4BACC6"/>
                      <w:sz w:val="36"/>
                      <w:szCs w:val="36"/>
                    </w:rPr>
                  </w:pPr>
                  <w:r w:rsidRPr="008B7188">
                    <w:rPr>
                      <w:rFonts w:ascii="Arial" w:hAnsi="Arial"/>
                      <w:b/>
                      <w:color w:val="4BACC6"/>
                      <w:sz w:val="36"/>
                      <w:szCs w:val="36"/>
                    </w:rPr>
                    <w:t>EXPERIENCIA LABORAL</w:t>
                  </w: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(Ciudad-País)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NOMBRE DE LA EMPRESA</w:t>
                  </w:r>
                  <w:r w:rsidRPr="008B7188">
                    <w:rPr>
                      <w:rFonts w:ascii="Arial" w:hAnsi="Arial"/>
                      <w:color w:val="FFFFFF"/>
                    </w:rPr>
                    <w:t>,  Sector 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u w:val="single"/>
                    </w:rPr>
                  </w:pPr>
                  <w:r w:rsidRPr="008B7188">
                    <w:rPr>
                      <w:rFonts w:ascii="Arial" w:hAnsi="Arial"/>
                      <w:color w:val="FFFFFF"/>
                      <w:u w:val="single"/>
                    </w:rPr>
                    <w:t>Cargo ocupado xxxxxxxxxxxxxxxxxxxxxxxxxxxxxxxxxxxxxxxxxxxx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(Ciudad-País)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NOMBRE DE LA EMPRESA</w:t>
                  </w:r>
                  <w:r w:rsidRPr="008B7188">
                    <w:rPr>
                      <w:rFonts w:ascii="Arial" w:hAnsi="Arial"/>
                      <w:color w:val="FFFFFF"/>
                    </w:rPr>
                    <w:t>,  Sector 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u w:val="single"/>
                    </w:rPr>
                  </w:pPr>
                  <w:r w:rsidRPr="008B7188">
                    <w:rPr>
                      <w:rFonts w:ascii="Arial" w:hAnsi="Arial"/>
                      <w:color w:val="FFFFFF"/>
                      <w:u w:val="single"/>
                    </w:rPr>
                    <w:t>Cargo ocupado xxxxxxxxxxxxxxxxxxxxxxxxxxxxxxxxxxxxxxxxxxxx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 xml:space="preserve">De 00/00/0000 a 00/00/0000 </w:t>
                  </w:r>
                </w:p>
                <w:p w:rsidR="00A174A7" w:rsidRPr="008B7188" w:rsidRDefault="00A174A7" w:rsidP="003C0E88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(Ciudad-País)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</w:rPr>
                  </w:pPr>
                  <w:r w:rsidRPr="008B7188">
                    <w:rPr>
                      <w:rFonts w:ascii="Arial" w:hAnsi="Arial"/>
                      <w:b/>
                      <w:color w:val="FFFFFF"/>
                    </w:rPr>
                    <w:t>NOMBRE DE LA EMPRESA</w:t>
                  </w:r>
                  <w:r w:rsidRPr="008B7188">
                    <w:rPr>
                      <w:rFonts w:ascii="Arial" w:hAnsi="Arial"/>
                      <w:color w:val="FFFFFF"/>
                    </w:rPr>
                    <w:t>,  Sector 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u w:val="single"/>
                    </w:rPr>
                  </w:pPr>
                  <w:r w:rsidRPr="008B7188">
                    <w:rPr>
                      <w:rFonts w:ascii="Arial" w:hAnsi="Arial"/>
                      <w:color w:val="FFFFFF"/>
                      <w:u w:val="single"/>
                    </w:rPr>
                    <w:t>Cargo ocupado xxxxxxxxxxxxxxxxxxxxxxxxxxxxxxxxxxxxxxxxxxxx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Tareas realizados: xxxxxxxxxxxxxxxxxxxxxxxxxxxxxxxxxxxxx  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 xxxxxxxxxxxxx 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  <w:p w:rsidR="00A174A7" w:rsidRPr="008B7188" w:rsidRDefault="00A174A7" w:rsidP="004F25B4">
                  <w:pPr>
                    <w:rPr>
                      <w:color w:val="FFFFFF"/>
                    </w:rPr>
                  </w:pPr>
                  <w:r w:rsidRPr="008B7188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                             Xxxxxxxxxxxxxxxxxxxxxxxxxxxxxxxxxxxxx</w:t>
                  </w:r>
                </w:p>
              </w:txbxContent>
            </v:textbox>
            <w10:wrap type="square"/>
          </v:shape>
        </w:pict>
      </w:r>
    </w:p>
    <w:p w:rsidR="00A70072" w:rsidRPr="00A70072" w:rsidRDefault="00FB539C" w:rsidP="00A70072">
      <w:r>
        <w:rPr>
          <w:noProof/>
          <w:lang w:val="es-ES"/>
        </w:rPr>
        <w:lastRenderedPageBreak/>
        <w:pict>
          <v:shape id="_x0000_s1039" type="#_x0000_t202" style="position:absolute;margin-left:-1in;margin-top:189.4pt;width:567pt;height:215.6pt;z-index:7;visibility:visible;mso-wrap-edited:f;mso-width-relative:margin;mso-height-relative:margin" wrapcoords="-28 0 -28 21524 21628 21524 21628 0 -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color="black" strokecolor="#c0504d">
            <v:textbox style="mso-next-textbox:#_x0000_s1039">
              <w:txbxContent>
                <w:p w:rsidR="00306274" w:rsidRPr="008B7188" w:rsidRDefault="00306274" w:rsidP="00306274">
                  <w:pPr>
                    <w:rPr>
                      <w:rFonts w:ascii="Arial" w:hAnsi="Arial"/>
                      <w:b/>
                      <w:color w:val="C0504D"/>
                      <w:sz w:val="36"/>
                      <w:szCs w:val="36"/>
                    </w:rPr>
                  </w:pPr>
                  <w:r w:rsidRPr="008B7188">
                    <w:rPr>
                      <w:rFonts w:ascii="Arial" w:hAnsi="Arial"/>
                      <w:b/>
                      <w:color w:val="C0504D"/>
                      <w:sz w:val="36"/>
                      <w:szCs w:val="36"/>
                    </w:rPr>
                    <w:t>FORMACIONES ADICIONALES E INTERESES</w:t>
                  </w:r>
                </w:p>
                <w:p w:rsidR="00306274" w:rsidRPr="0044216C" w:rsidRDefault="00306274" w:rsidP="00306274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306274" w:rsidRPr="0044216C" w:rsidRDefault="00306274" w:rsidP="00306274">
                  <w:pPr>
                    <w:jc w:val="center"/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 xml:space="preserve">Cursos, Diplomados, Congresos, Concursos, Proyectos Humanitarios xxxxxxxxxxx xxxxxxxxxxxxxxxxxxx xxxxxxxxxxxxxxxx xxxxxxxxxx xxxxxx xxxxxxxxx xxxxxxxxxxxxxxxxx </w:t>
                  </w:r>
                </w:p>
                <w:p w:rsidR="00306274" w:rsidRPr="0044216C" w:rsidRDefault="00306274" w:rsidP="00306274">
                  <w:pPr>
                    <w:jc w:val="center"/>
                    <w:rPr>
                      <w:rFonts w:ascii="Arial" w:hAnsi="Arial"/>
                    </w:rPr>
                  </w:pPr>
                </w:p>
                <w:p w:rsidR="00306274" w:rsidRPr="00A70072" w:rsidRDefault="00306274" w:rsidP="00306274">
                  <w:r w:rsidRPr="0044216C">
                    <w:rPr>
                      <w:rFonts w:ascii="Arial" w:hAnsi="Arial"/>
                      <w:b/>
                    </w:rPr>
                    <w:t>Deportes Hobbies:</w:t>
                  </w:r>
                  <w:r w:rsidRPr="0044216C">
                    <w:rPr>
                      <w:rFonts w:ascii="Arial" w:hAnsi="Arial"/>
                    </w:rPr>
                    <w:t xml:space="preserve"> xxxxxxxxxxxxxxxxxxxxxxxxxxxxxx xxxxxx</w:t>
                  </w:r>
                  <w:r w:rsidRPr="0044216C">
                    <w:rPr>
                      <w:rFonts w:ascii="Arial" w:hAnsi="Arial"/>
                    </w:rPr>
                    <w:tab/>
                  </w:r>
                </w:p>
                <w:p w:rsidR="00306274" w:rsidRPr="00A70072" w:rsidRDefault="00306274" w:rsidP="00306274"/>
                <w:p w:rsidR="00306274" w:rsidRPr="0044216C" w:rsidRDefault="00306274" w:rsidP="0030627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306274" w:rsidRDefault="00306274" w:rsidP="00306274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</w:p>
                <w:p w:rsidR="00306274" w:rsidRPr="0044216C" w:rsidRDefault="00306274" w:rsidP="00306274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306274" w:rsidRPr="008D3FF0" w:rsidRDefault="00306274" w:rsidP="00306274">
                  <w:pPr>
                    <w:rPr>
                      <w:sz w:val="20"/>
                      <w:szCs w:val="20"/>
                    </w:rPr>
                  </w:pPr>
                </w:p>
                <w:p w:rsidR="00306274" w:rsidRPr="00B30887" w:rsidRDefault="00306274" w:rsidP="00306274">
                  <w:pPr>
                    <w:rPr>
                      <w:color w:val="00000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13" o:spid="_x0000_s1026" type="#_x0000_t202" style="position:absolute;margin-left:-71.95pt;margin-top:-36pt;width:567pt;height:215.6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" fillcolor="black" strokecolor="#606">
            <v:textbox>
              <w:txbxContent>
                <w:p w:rsidR="00A174A7" w:rsidRPr="00306274" w:rsidRDefault="00A174A7" w:rsidP="00E360F9">
                  <w:pPr>
                    <w:rPr>
                      <w:rFonts w:ascii="Arial" w:hAnsi="Arial"/>
                      <w:b/>
                      <w:color w:val="660066"/>
                      <w:sz w:val="20"/>
                      <w:szCs w:val="20"/>
                    </w:rPr>
                  </w:pPr>
                  <w:r w:rsidRPr="00306274"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  <w:t>REFERENCIAS</w:t>
                  </w:r>
                </w:p>
                <w:p w:rsidR="00A174A7" w:rsidRPr="00B30887" w:rsidRDefault="00A174A7" w:rsidP="00E360F9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B3088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Pr="0044216C" w:rsidRDefault="001A0C8B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softHyphen/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Cargo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Pr="0044216C" w:rsidRDefault="00A174A7" w:rsidP="00E360F9">
                  <w:pPr>
                    <w:rPr>
                      <w:sz w:val="20"/>
                      <w:szCs w:val="20"/>
                    </w:rPr>
                  </w:pPr>
                </w:p>
                <w:p w:rsidR="00A174A7" w:rsidRPr="0044216C" w:rsidRDefault="00A174A7" w:rsidP="00E360F9">
                  <w:pPr>
                    <w:rPr>
                      <w:rFonts w:ascii="Arial" w:hAnsi="Arial"/>
                      <w:b/>
                    </w:rPr>
                  </w:pPr>
                  <w:r w:rsidRPr="0044216C">
                    <w:rPr>
                      <w:rFonts w:ascii="Arial" w:hAnsi="Arial"/>
                      <w:b/>
                    </w:rPr>
                    <w:t>Nombre APELLIDO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Empresa (Ciudad-País)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 xml:space="preserve">Cargo </w:t>
                  </w:r>
                </w:p>
                <w:p w:rsidR="00A174A7" w:rsidRPr="0044216C" w:rsidRDefault="00A174A7" w:rsidP="00E360F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44216C">
                    <w:rPr>
                      <w:rFonts w:ascii="Arial" w:hAnsi="Arial"/>
                      <w:sz w:val="20"/>
                      <w:szCs w:val="20"/>
                    </w:rPr>
                    <w:t>Teléfono xxxxxxxxx   E-mail xxxxxxxx@xxxxxxxx.com</w:t>
                  </w:r>
                </w:p>
                <w:p w:rsidR="00A174A7" w:rsidRDefault="00A174A7" w:rsidP="004835EE">
                  <w:pPr>
                    <w:rPr>
                      <w:rFonts w:ascii="Arial" w:hAnsi="Arial"/>
                      <w:b/>
                      <w:color w:val="660066"/>
                      <w:sz w:val="36"/>
                      <w:szCs w:val="36"/>
                    </w:rPr>
                  </w:pPr>
                </w:p>
                <w:p w:rsidR="00A174A7" w:rsidRPr="0044216C" w:rsidRDefault="00A174A7" w:rsidP="004835EE">
                  <w:pPr>
                    <w:rPr>
                      <w:rFonts w:ascii="Arial" w:hAnsi="Arial"/>
                    </w:rPr>
                  </w:pPr>
                  <w:r w:rsidRPr="0044216C">
                    <w:rPr>
                      <w:rFonts w:ascii="Arial" w:hAnsi="Arial"/>
                    </w:rPr>
                    <w:tab/>
                  </w:r>
                  <w:r w:rsidRPr="0044216C">
                    <w:rPr>
                      <w:rFonts w:ascii="Arial" w:hAnsi="Arial"/>
                    </w:rPr>
                    <w:tab/>
                    <w:t xml:space="preserve">                                          </w:t>
                  </w:r>
                </w:p>
                <w:p w:rsidR="00A174A7" w:rsidRPr="008D3FF0" w:rsidRDefault="00A174A7" w:rsidP="004835EE">
                  <w:pPr>
                    <w:rPr>
                      <w:sz w:val="20"/>
                      <w:szCs w:val="20"/>
                    </w:rPr>
                  </w:pPr>
                </w:p>
                <w:p w:rsidR="00A174A7" w:rsidRPr="00B30887" w:rsidRDefault="00A174A7" w:rsidP="004835EE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1D04A4">
        <w:softHyphen/>
      </w:r>
      <w:r w:rsidR="001D04A4">
        <w:softHyphen/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>
      <w:bookmarkStart w:id="0" w:name="_GoBack"/>
      <w:bookmarkEnd w:id="0"/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9F5CE7" w:rsidP="00A70072">
      <w:r>
        <w:softHyphen/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9C" w:rsidRDefault="00FB539C" w:rsidP="00A70072">
      <w:r>
        <w:separator/>
      </w:r>
    </w:p>
  </w:endnote>
  <w:endnote w:type="continuationSeparator" w:id="0">
    <w:p w:rsidR="00FB539C" w:rsidRDefault="00FB539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9C" w:rsidRDefault="00FB539C" w:rsidP="00A70072">
      <w:r>
        <w:separator/>
      </w:r>
    </w:p>
  </w:footnote>
  <w:footnote w:type="continuationSeparator" w:id="0">
    <w:p w:rsidR="00FB539C" w:rsidRDefault="00FB539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attachedTemplate r:id="rId1"/>
  <w:doNotTrackMoves/>
  <w:defaultTabStop w:val="708"/>
  <w:hyphenationZone w:val="425"/>
  <w:characterSpacingControl w:val="doNotCompress"/>
  <w:savePreviewPicture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A6"/>
    <w:rsid w:val="000614AC"/>
    <w:rsid w:val="000A6FC0"/>
    <w:rsid w:val="000B1644"/>
    <w:rsid w:val="000F3BB8"/>
    <w:rsid w:val="00112CE9"/>
    <w:rsid w:val="00120D14"/>
    <w:rsid w:val="001879A4"/>
    <w:rsid w:val="001A0C8B"/>
    <w:rsid w:val="001D04A4"/>
    <w:rsid w:val="001E4355"/>
    <w:rsid w:val="002E132A"/>
    <w:rsid w:val="002F4DE2"/>
    <w:rsid w:val="00306274"/>
    <w:rsid w:val="00370E0A"/>
    <w:rsid w:val="003778BE"/>
    <w:rsid w:val="003C0E88"/>
    <w:rsid w:val="003D68E7"/>
    <w:rsid w:val="003D7355"/>
    <w:rsid w:val="004314E9"/>
    <w:rsid w:val="0044216C"/>
    <w:rsid w:val="004835EE"/>
    <w:rsid w:val="004B6791"/>
    <w:rsid w:val="004F25B4"/>
    <w:rsid w:val="004F2BFD"/>
    <w:rsid w:val="005225A6"/>
    <w:rsid w:val="005B7B02"/>
    <w:rsid w:val="00614B52"/>
    <w:rsid w:val="006221BB"/>
    <w:rsid w:val="00645806"/>
    <w:rsid w:val="006D5DD6"/>
    <w:rsid w:val="00784EFA"/>
    <w:rsid w:val="007B3AE8"/>
    <w:rsid w:val="00833776"/>
    <w:rsid w:val="0087426A"/>
    <w:rsid w:val="008B7188"/>
    <w:rsid w:val="009F5CE7"/>
    <w:rsid w:val="00A174A7"/>
    <w:rsid w:val="00A70072"/>
    <w:rsid w:val="00AD3A5C"/>
    <w:rsid w:val="00B07E9F"/>
    <w:rsid w:val="00B30887"/>
    <w:rsid w:val="00B476C7"/>
    <w:rsid w:val="00B85351"/>
    <w:rsid w:val="00BD4E60"/>
    <w:rsid w:val="00BF62AA"/>
    <w:rsid w:val="00C42794"/>
    <w:rsid w:val="00C813FF"/>
    <w:rsid w:val="00C817D4"/>
    <w:rsid w:val="00CF1BB3"/>
    <w:rsid w:val="00D860E1"/>
    <w:rsid w:val="00E360F9"/>
    <w:rsid w:val="00E5456A"/>
    <w:rsid w:val="00E75AE1"/>
    <w:rsid w:val="00EA2CF0"/>
    <w:rsid w:val="00ED4853"/>
    <w:rsid w:val="00F15C60"/>
    <w:rsid w:val="00F721A0"/>
    <w:rsid w:val="00F739EC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esktop\descargar-word\Formato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639C0-9F65-4AF1-BC23-26B4B3E9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Formato19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Links>
    <vt:vector size="6" baseType="variant">
      <vt:variant>
        <vt:i4>49</vt:i4>
      </vt:variant>
      <vt:variant>
        <vt:i4>2698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2017-08-16T20:04:00Z</dcterms:created>
  <dcterms:modified xsi:type="dcterms:W3CDTF">2017-08-16T20:05:00Z</dcterms:modified>
</cp:coreProperties>
</file>