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F8762A">
      <w:r>
        <w:rPr>
          <w:noProof/>
          <w:lang w:val="es-ES"/>
        </w:rPr>
        <w:pict>
          <v:rect id="Rectángulo 1" o:spid="_x0000_s1040" style="position:absolute;margin-left:-79.95pt;margin-top:9pt;width:584.6pt;height:108pt;z-index:1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SGzi4eIAAAAMAQAADwAA&#10;AAAAAAAAAAAAAABYBAAAZHJzL2Rvd25yZXYueG1sUEsFBgAAAAAEAAQA8wAAAGcFAAAAAA==&#10;" filled="f" stroked="f">
            <v:textbox>
              <w:txbxContent>
                <w:p w:rsidR="00C813FF" w:rsidRPr="00F721A0" w:rsidRDefault="00C813FF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F721A0">
                    <w:t xml:space="preserve">                                                             </w:t>
                  </w:r>
                  <w:r w:rsidRPr="00F721A0">
                    <w:rPr>
                      <w:rFonts w:ascii="Arial" w:hAnsi="Arial"/>
                      <w:b/>
                      <w:sz w:val="36"/>
                      <w:szCs w:val="36"/>
                    </w:rPr>
                    <w:t>Nombre APELLIDO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             </w:t>
                  </w:r>
                  <w:r w:rsidRPr="00F721A0">
                    <w:rPr>
                      <w:rFonts w:ascii="Arial" w:hAnsi="Arial"/>
                      <w:sz w:val="32"/>
                      <w:szCs w:val="32"/>
                    </w:rPr>
                    <w:t>Asistente Contable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  Disponible a partir junio 2012</w:t>
                  </w:r>
                </w:p>
                <w:p w:rsidR="00C813FF" w:rsidRPr="00F721A0" w:rsidRDefault="00C813FF" w:rsidP="00C813FF"/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84pt;margin-top:-70.8pt;width:594pt;height:133.85pt;z-index:11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" filled="f" stroked="f">
            <v:textbox>
              <w:txbxContent>
                <w:p w:rsidR="00AD3A5C" w:rsidRDefault="00F8762A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8.7pt;height:103.25pt">
                        <v:imagedata r:id="rId9" o:title="1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7" o:spid="_x0000_s1038" type="#_x0000_t202" style="position:absolute;margin-left:297pt;margin-top:162pt;width:207pt;height:108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D3A5C" w:rsidRPr="0044216C" w:rsidRDefault="00AD3A5C" w:rsidP="00AD3A5C">
                  <w:pPr>
                    <w:rPr>
                      <w:rFonts w:ascii="Arial" w:hAnsi="Arial"/>
                    </w:rPr>
                  </w:pP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7" type="#_x0000_t202" style="position:absolute;margin-left:-71.95pt;margin-top:126pt;width:180pt;height:2in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E02E0A" w:rsidRDefault="00AD3A5C" w:rsidP="00AD3A5C">
                  <w:pPr>
                    <w:rPr>
                      <w:rFonts w:ascii="Arial" w:hAnsi="Arial"/>
                      <w:color w:val="660066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>HABILIDADES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val="es-ES"/>
        </w:rPr>
        <w:pict>
          <v:rect id="Rectángulo 3" o:spid="_x0000_s1036" style="position:absolute;margin-left:-35.6pt;margin-top:-35.6pt;width:107.25pt;height:153.45pt;z-index:12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d8d8d8">
            <v:shadow opacity="22936f" origin=",.5" offset="0,.63889mm"/>
            <v:textbox style="mso-fit-shape-to-text:t">
              <w:txbxContent>
                <w:p w:rsidR="00AD3A5C" w:rsidRDefault="00F8762A" w:rsidP="00AD3A5C">
                  <w:r>
                    <w:rPr>
                      <w:noProof/>
                      <w:lang w:val="es-ES"/>
                    </w:rPr>
                    <w:pict>
                      <v:shape id="Imagen 21" o:spid="_x0000_i1026" type="#_x0000_t75" alt="Descripción: 3" style="width:92.4pt;height:145.35pt;visibility:visible">
                        <v:imagedata r:id="rId10" o:title="3"/>
                      </v:shape>
                    </w:pict>
                  </w:r>
                </w:p>
              </w:txbxContent>
            </v:textbox>
            <w10:wrap type="through"/>
          </v:rect>
        </w:pict>
      </w:r>
    </w:p>
    <w:p w:rsidR="00A70072" w:rsidRPr="00A70072" w:rsidRDefault="00A70072" w:rsidP="00A70072"/>
    <w:p w:rsidR="00A70072" w:rsidRPr="00A70072" w:rsidRDefault="00F8762A" w:rsidP="00A70072">
      <w:r>
        <w:rPr>
          <w:noProof/>
          <w:lang w:val="es-ES"/>
        </w:rPr>
        <w:pict>
          <v:line id="Conector recto 2" o:spid="_x0000_s1035" style="position:absolute;z-index:8;visibility:visible" from="-184.95pt,5.4pt" to="38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" strokecolor="#606"/>
        </w:pict>
      </w:r>
    </w:p>
    <w:p w:rsidR="00A70072" w:rsidRPr="00A70072" w:rsidRDefault="00A70072" w:rsidP="00A70072"/>
    <w:p w:rsidR="00A70072" w:rsidRPr="00A70072" w:rsidRDefault="00F8762A" w:rsidP="00A70072">
      <w:r>
        <w:rPr>
          <w:noProof/>
          <w:lang w:val="es-ES"/>
        </w:rPr>
        <w:pict>
          <v:shape id="Cuadro de texto 6" o:spid="_x0000_s1034" type="#_x0000_t202" style="position:absolute;margin-left:31pt;margin-top:.35pt;width:180pt;height:117pt;z-index: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Ingles: Avanzado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</w:rPr>
                    <w:t>Xxxxxxx</w:t>
                  </w:r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r w:rsidRPr="0044216C">
                    <w:rPr>
                      <w:rFonts w:ascii="Arial" w:hAnsi="Arial"/>
                    </w:rPr>
                    <w:t>xxxxx</w:t>
                  </w:r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A70072" w:rsidRDefault="00F8762A" w:rsidP="00A70072">
      <w:r>
        <w:rPr>
          <w:noProof/>
          <w:lang w:val="es-ES"/>
        </w:rPr>
        <w:pict>
          <v:shape id="Cuadro de texto 9" o:spid="_x0000_s1033" type="#_x0000_t202" style="position:absolute;margin-left:-184.95pt;margin-top:242.2pt;width:243pt;height:324pt;z-index: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V94Qr4QAAAA0BAAAPAAAAAAAAAAAAAAAAAOIEAABkcnMvZG93bnJldi54bWxQSwUG&#10;AAAAAAQABADzAAAA8AUAAAAA&#10;" filled="f" stroked="f">
            <v:textbox>
              <w:txbxContent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  <w:r w:rsidRPr="00E02E0A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>EXPERIENCIA LABORAL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12" o:spid="_x0000_s1032" style="position:absolute;z-index:9;visibility:visible" from="-184.95pt,272.05pt" to="382.05pt,2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" strokecolor="#606"/>
        </w:pict>
      </w:r>
      <w:r>
        <w:rPr>
          <w:noProof/>
          <w:lang w:val="es-ES"/>
        </w:rPr>
        <w:pict>
          <v:shape id="Cuadro de texto 8" o:spid="_x0000_s1031" type="#_x0000_t202" style="position:absolute;margin-left:-184.95pt;margin-top:71.2pt;width:567pt;height:171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bXJvF+AAAAAMAQAADwAAAAAAAAAAAAAAAADhBAAAZHJzL2Rvd25yZXYueG1sUEsFBgAA&#10;AAAEAAQA8wAAAO4FAAAAAA==&#10;" filled="f" stroked="f">
            <v:textbox>
              <w:txbxContent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660066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>ESTUDIOS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4" o:spid="_x0000_s1030" style="position:absolute;z-index:7;visibility:visible" from="-184.95pt,98.2pt" to="382.05pt,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" strokecolor="#606"/>
        </w:pict>
      </w:r>
      <w:r>
        <w:rPr>
          <w:noProof/>
          <w:lang w:val="es-ES"/>
        </w:rPr>
        <w:pict>
          <v:shape id="Cuadro de texto 10" o:spid="_x0000_s1029" type="#_x0000_t202" style="position:absolute;margin-left:-13.95pt;margin-top:278.2pt;width:405pt;height:306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" filled="f" stroked="f">
            <v:textbox>
              <w:txbxContent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F8762A" w:rsidP="00A70072">
      <w:bookmarkStart w:id="0" w:name="_GoBack"/>
      <w:bookmarkEnd w:id="0"/>
      <w:r>
        <w:rPr>
          <w:noProof/>
          <w:lang w:val="es-ES"/>
        </w:rPr>
        <w:lastRenderedPageBreak/>
        <w:pict>
          <v:line id="Conector recto 11" o:spid="_x0000_s1028" style="position:absolute;z-index:14;visibility:visible" from="-71.95pt,216.9pt" to="495.05pt,2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" strokecolor="#606"/>
        </w:pict>
      </w:r>
      <w:r>
        <w:rPr>
          <w:noProof/>
          <w:lang w:val="es-ES"/>
        </w:rPr>
        <w:pict>
          <v:line id="Conector recto 14" o:spid="_x0000_s1027" style="position:absolute;z-index:13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" strokecolor="#606"/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Pr="00E02E0A" w:rsidRDefault="00AD3A5C" w:rsidP="003D68E7">
                  <w:pPr>
                    <w:rPr>
                      <w:rFonts w:ascii="Arial" w:hAnsi="Arial"/>
                      <w:b/>
                      <w:color w:val="660066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>REFERENCIAS</w:t>
                  </w:r>
                </w:p>
                <w:p w:rsidR="00AD3A5C" w:rsidRPr="00E02E0A" w:rsidRDefault="00AD3A5C" w:rsidP="003D68E7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B85800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Cargo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B85800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B85800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Cargo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B85800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B85800" w:rsidRDefault="00AD3A5C" w:rsidP="004835EE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B85800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 xml:space="preserve">Cargo 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B85800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lang w:val="pt-BR"/>
                    </w:rPr>
                  </w:pPr>
                </w:p>
                <w:p w:rsidR="00B85800" w:rsidRPr="00B85800" w:rsidRDefault="00B85800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lang w:val="pt-BR"/>
                    </w:rPr>
                  </w:pPr>
                </w:p>
                <w:p w:rsidR="00AD3A5C" w:rsidRPr="00B85800" w:rsidRDefault="00AD3A5C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  <w:lang w:val="pt-BR"/>
                    </w:rPr>
                  </w:pPr>
                  <w:r w:rsidRPr="00B85800">
                    <w:rPr>
                      <w:rFonts w:ascii="Arial" w:hAnsi="Arial"/>
                      <w:b/>
                      <w:color w:val="660066"/>
                      <w:sz w:val="36"/>
                      <w:szCs w:val="36"/>
                      <w:lang w:val="pt-BR"/>
                    </w:rPr>
                    <w:t>FORMACIONES ADICIONALES E INTERESES</w:t>
                  </w:r>
                </w:p>
                <w:p w:rsidR="00AD3A5C" w:rsidRPr="00B85800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  <w:lang w:val="pt-BR"/>
                    </w:rPr>
                  </w:pPr>
                </w:p>
                <w:p w:rsidR="00AD3A5C" w:rsidRPr="00B85800" w:rsidRDefault="00AD3A5C" w:rsidP="004835EE">
                  <w:pPr>
                    <w:jc w:val="center"/>
                    <w:rPr>
                      <w:rFonts w:ascii="Arial" w:hAnsi="Arial"/>
                      <w:lang w:val="pt-BR"/>
                    </w:rPr>
                  </w:pPr>
                  <w:r w:rsidRPr="00B85800">
                    <w:rPr>
                      <w:rFonts w:ascii="Arial" w:hAnsi="Arial"/>
                      <w:lang w:val="pt-BR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AD3A5C" w:rsidRPr="00B85800" w:rsidRDefault="00AD3A5C" w:rsidP="004835EE">
                  <w:pPr>
                    <w:jc w:val="center"/>
                    <w:rPr>
                      <w:rFonts w:ascii="Arial" w:hAnsi="Arial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E02E0A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2A" w:rsidRDefault="00F8762A" w:rsidP="00A70072">
      <w:r>
        <w:separator/>
      </w:r>
    </w:p>
  </w:endnote>
  <w:endnote w:type="continuationSeparator" w:id="0">
    <w:p w:rsidR="00F8762A" w:rsidRDefault="00F8762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2A" w:rsidRDefault="00F8762A" w:rsidP="00A70072">
      <w:r>
        <w:separator/>
      </w:r>
    </w:p>
  </w:footnote>
  <w:footnote w:type="continuationSeparator" w:id="0">
    <w:p w:rsidR="00F8762A" w:rsidRDefault="00F8762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attachedTemplate r:id="rId1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00"/>
    <w:rsid w:val="00045533"/>
    <w:rsid w:val="000A6FC0"/>
    <w:rsid w:val="003D68E7"/>
    <w:rsid w:val="0044216C"/>
    <w:rsid w:val="004835EE"/>
    <w:rsid w:val="004F25B4"/>
    <w:rsid w:val="007B3AE8"/>
    <w:rsid w:val="00865559"/>
    <w:rsid w:val="009C2E3D"/>
    <w:rsid w:val="00A70072"/>
    <w:rsid w:val="00AD3A5C"/>
    <w:rsid w:val="00B07E9F"/>
    <w:rsid w:val="00B476C7"/>
    <w:rsid w:val="00B85800"/>
    <w:rsid w:val="00C813FF"/>
    <w:rsid w:val="00D860E1"/>
    <w:rsid w:val="00E02E0A"/>
    <w:rsid w:val="00EA5225"/>
    <w:rsid w:val="00F15C60"/>
    <w:rsid w:val="00F721A0"/>
    <w:rsid w:val="00F739EC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esktop\descargar-word\Formato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A4A1E-D674-4299-BB45-CD328D74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Formato22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6" baseType="variant">
      <vt:variant>
        <vt:i4>49</vt:i4>
      </vt:variant>
      <vt:variant>
        <vt:i4>2728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2017-08-16T20:06:00Z</dcterms:created>
  <dcterms:modified xsi:type="dcterms:W3CDTF">2017-08-16T20:07:00Z</dcterms:modified>
</cp:coreProperties>
</file>