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Currículum"/>
      </w:tblPr>
      <w:tblGrid>
        <w:gridCol w:w="2070"/>
        <w:gridCol w:w="7650"/>
      </w:tblGrid>
      <w:tr w:rsidR="006A2FDF" w:rsidRPr="00C552E4">
        <w:tc>
          <w:tcPr>
            <w:tcW w:w="2070" w:type="dxa"/>
          </w:tcPr>
          <w:p w:rsidR="006A2FDF" w:rsidRDefault="006A2FDF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7650" w:type="dxa"/>
            <w:tcMar>
              <w:bottom w:w="576" w:type="dxa"/>
            </w:tcMar>
          </w:tcPr>
          <w:p w:rsidR="006A2FDF" w:rsidRPr="00B41AEA" w:rsidRDefault="00C552E4">
            <w:pPr>
              <w:pStyle w:val="Nombre"/>
              <w:rPr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alias w:val="Su Nombre"/>
                <w:tag w:val=""/>
                <w:id w:val="1197042864"/>
                <w:placeholder>
                  <w:docPart w:val="DA79371821D4438FB969DE114C9E469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5725C5" w:rsidRPr="00B41AEA">
                  <w:rPr>
                    <w:noProof/>
                    <w:lang w:val="es-ES"/>
                  </w:rPr>
                  <w:t>[</w:t>
                </w:r>
                <w:r w:rsidR="00B41AEA">
                  <w:rPr>
                    <w:noProof/>
                    <w:lang w:val="es-ES"/>
                  </w:rPr>
                  <w:t>SU NOMBRE</w:t>
                </w:r>
                <w:r w:rsidR="005725C5" w:rsidRPr="00B41AEA">
                  <w:rPr>
                    <w:noProof/>
                    <w:lang w:val="es-ES"/>
                  </w:rPr>
                  <w:t>]</w:t>
                </w:r>
              </w:sdtContent>
            </w:sdt>
          </w:p>
          <w:p w:rsidR="006A2FDF" w:rsidRPr="00B41AEA" w:rsidRDefault="00C552E4">
            <w:pPr>
              <w:pStyle w:val="NoSpacing"/>
              <w:rPr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alias w:val="Dirección postal"/>
                <w:tag w:val="Dirección postal"/>
                <w:id w:val="1415969137"/>
                <w:placeholder>
                  <w:docPart w:val="B0BDCE5927C740AE9827A50A391AA0E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725C5" w:rsidRPr="00B41AEA">
                  <w:rPr>
                    <w:noProof/>
                    <w:lang w:val="es-ES"/>
                  </w:rPr>
                  <w:t>[</w:t>
                </w:r>
                <w:r w:rsidR="00B41AEA" w:rsidRPr="00B41AEA">
                  <w:rPr>
                    <w:noProof/>
                    <w:lang w:val="es-ES"/>
                  </w:rPr>
                  <w:t>Dirección postal, Localidad, Provincia, Código Postal</w:t>
                </w:r>
                <w:r w:rsidR="005725C5" w:rsidRPr="00B41AEA">
                  <w:rPr>
                    <w:noProof/>
                    <w:lang w:val="es-ES"/>
                  </w:rPr>
                  <w:t>]</w:t>
                </w:r>
              </w:sdtContent>
            </w:sdt>
            <w:r w:rsidR="005E2628" w:rsidRPr="00542015">
              <w:rPr>
                <w:rStyle w:val="Heading1Char"/>
                <w:lang w:val="es-ES"/>
              </w:rPr>
              <w:t xml:space="preserve">  </w:t>
            </w:r>
            <w:r w:rsidR="005E2628" w:rsidRPr="00542015">
              <w:rPr>
                <w:rStyle w:val="Emphasis"/>
                <w:lang w:val="es-ES"/>
              </w:rPr>
              <w:t>|</w:t>
            </w:r>
            <w:r w:rsidR="005E2628" w:rsidRPr="00B41AEA">
              <w:rPr>
                <w:noProof/>
                <w:lang w:val="es-ES"/>
              </w:rPr>
              <w:t xml:space="preserve"> </w:t>
            </w:r>
            <w:r w:rsidR="005E2628">
              <w:rPr>
                <w:noProof/>
                <w:lang w:val="es-ES"/>
              </w:rPr>
              <w:t xml:space="preserve"> </w:t>
            </w:r>
            <w:sdt>
              <w:sdtPr>
                <w:rPr>
                  <w:noProof/>
                  <w:lang w:val="es-ES"/>
                </w:rPr>
                <w:alias w:val="Correo electrónico"/>
                <w:tag w:val=""/>
                <w:id w:val="1889536063"/>
                <w:placeholder>
                  <w:docPart w:val="B6DDF8E0C7F247BE85E64C2065D77F73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5725C5" w:rsidRPr="00B41AEA">
                  <w:rPr>
                    <w:noProof/>
                    <w:lang w:val="es-ES"/>
                  </w:rPr>
                  <w:t>[</w:t>
                </w:r>
                <w:r w:rsidR="00B41AEA" w:rsidRPr="00B41AEA">
                  <w:rPr>
                    <w:noProof/>
                    <w:lang w:val="es-ES"/>
                  </w:rPr>
                  <w:t>Correo electrónico</w:t>
                </w:r>
                <w:r w:rsidR="005725C5" w:rsidRPr="00B41AEA">
                  <w:rPr>
                    <w:noProof/>
                    <w:lang w:val="es-ES"/>
                  </w:rPr>
                  <w:t>]</w:t>
                </w:r>
              </w:sdtContent>
            </w:sdt>
            <w:r w:rsidR="005E2628">
              <w:rPr>
                <w:noProof/>
                <w:lang w:val="es-ES"/>
              </w:rPr>
              <w:t xml:space="preserve">  </w:t>
            </w:r>
            <w:r w:rsidR="005E2628" w:rsidRPr="00542015">
              <w:rPr>
                <w:rStyle w:val="Emphasis"/>
                <w:lang w:val="es-ES"/>
              </w:rPr>
              <w:t xml:space="preserve">| </w:t>
            </w:r>
            <w:r w:rsidR="005E2628" w:rsidRPr="00B41AEA">
              <w:rPr>
                <w:noProof/>
                <w:lang w:val="es-ES"/>
              </w:rPr>
              <w:t xml:space="preserve"> </w:t>
            </w:r>
            <w:sdt>
              <w:sdtPr>
                <w:rPr>
                  <w:noProof/>
                  <w:lang w:val="es-ES"/>
                </w:rPr>
                <w:alias w:val="Teléfono"/>
                <w:tag w:val="Teléfono"/>
                <w:id w:val="599758962"/>
                <w:placeholder>
                  <w:docPart w:val="E0A352A1AA184B7985128C7508DAEAEB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5725C5" w:rsidRPr="00B41AEA">
                  <w:rPr>
                    <w:noProof/>
                    <w:lang w:val="es-ES"/>
                  </w:rPr>
                  <w:t>[</w:t>
                </w:r>
                <w:r w:rsidR="00B41AEA" w:rsidRPr="00B41AEA">
                  <w:rPr>
                    <w:noProof/>
                    <w:lang w:val="es-ES"/>
                  </w:rPr>
                  <w:t>Teléfono</w:t>
                </w:r>
                <w:r w:rsidR="005725C5" w:rsidRPr="00B41AEA">
                  <w:rPr>
                    <w:noProof/>
                    <w:lang w:val="es-ES"/>
                  </w:rPr>
                  <w:t>]</w:t>
                </w:r>
              </w:sdtContent>
            </w:sdt>
          </w:p>
        </w:tc>
      </w:tr>
      <w:tr w:rsidR="006A2FDF" w:rsidRPr="00C552E4">
        <w:tc>
          <w:tcPr>
            <w:tcW w:w="2070" w:type="dxa"/>
          </w:tcPr>
          <w:p w:rsidR="006A2FDF" w:rsidRDefault="005725C5">
            <w:pPr>
              <w:pStyle w:val="Heading1"/>
            </w:pPr>
            <w:r>
              <w:rPr>
                <w:rFonts w:ascii="Arial" w:hAnsi="Arial"/>
                <w:color w:val="7C9E0E"/>
              </w:rPr>
              <w:t>Objetivo</w:t>
            </w:r>
          </w:p>
        </w:tc>
        <w:tc>
          <w:tcPr>
            <w:tcW w:w="7650" w:type="dxa"/>
          </w:tcPr>
          <w:sdt>
            <w:sdtPr>
              <w:rPr>
                <w:noProof/>
                <w:lang w:val="es-ES"/>
              </w:rPr>
              <w:id w:val="-2077266207"/>
              <w:placeholder>
                <w:docPart w:val="6A2248E496EC43F58CB1BF0DBAEB29E8"/>
              </w:placeholder>
              <w:temporary/>
              <w:showingPlcHdr/>
              <w15:appearance w15:val="hidden"/>
              <w:text/>
            </w:sdtPr>
            <w:sdtEndPr/>
            <w:sdtContent>
              <w:p w:rsidR="006A2FDF" w:rsidRPr="00B41AEA" w:rsidRDefault="005725C5">
                <w:pPr>
                  <w:rPr>
                    <w:noProof/>
                    <w:lang w:val="es-ES"/>
                  </w:rPr>
                </w:pPr>
                <w:r w:rsidRPr="00B41AEA">
                  <w:rPr>
                    <w:rFonts w:ascii="Arial" w:hAnsi="Arial"/>
                    <w:noProof/>
                    <w:color w:val="262626"/>
                    <w:lang w:val="es-ES"/>
                  </w:rPr>
                  <w:t xml:space="preserve">Consulte las breves sugerencias que incluimos a continuación: le servirán de punto de partida. Para reemplazar el texto de cualquier sugerencia por el suyo, simplemente, haga clic en el mismo y empiece a escribir. </w:t>
                </w:r>
              </w:p>
            </w:sdtContent>
          </w:sdt>
        </w:tc>
      </w:tr>
      <w:tr w:rsidR="006A2FDF" w:rsidRPr="00C552E4">
        <w:tc>
          <w:tcPr>
            <w:tcW w:w="2070" w:type="dxa"/>
          </w:tcPr>
          <w:p w:rsidR="006A2FDF" w:rsidRDefault="005725C5">
            <w:pPr>
              <w:pStyle w:val="Heading1"/>
            </w:pPr>
            <w:r>
              <w:rPr>
                <w:rFonts w:ascii="Arial" w:hAnsi="Arial"/>
                <w:color w:val="7C9E0E"/>
              </w:rPr>
              <w:t>Habilidades</w:t>
            </w:r>
          </w:p>
        </w:tc>
        <w:tc>
          <w:tcPr>
            <w:tcW w:w="7650" w:type="dxa"/>
          </w:tcPr>
          <w:sdt>
            <w:sdtPr>
              <w:rPr>
                <w:noProof/>
                <w:lang w:val="es-ES"/>
              </w:rPr>
              <w:id w:val="-234705391"/>
              <w:placeholder>
                <w:docPart w:val="D195C8FBEAD54BE0BFE7240A87E0463F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6A2FDF" w:rsidRPr="00B41AEA" w:rsidRDefault="005725C5">
                <w:pPr>
                  <w:rPr>
                    <w:noProof/>
                    <w:lang w:val="es-ES"/>
                  </w:rPr>
                </w:pPr>
                <w:r w:rsidRPr="00B41AEA">
                  <w:rPr>
                    <w:rFonts w:ascii="Arial" w:hAnsi="Arial"/>
                    <w:noProof/>
                    <w:color w:val="262626"/>
                    <w:lang w:val="es-ES"/>
                  </w:rPr>
                  <w:t>Consulte las galerías Temas, Colores y Fuentes de la pestaña Diseño para obtener un aspecto personalizado con un solo clic.</w:t>
                </w:r>
              </w:p>
              <w:p w:rsidR="006A2FDF" w:rsidRPr="00B41AEA" w:rsidRDefault="005725C5">
                <w:pPr>
                  <w:rPr>
                    <w:noProof/>
                    <w:lang w:val="es-ES"/>
                  </w:rPr>
                </w:pPr>
                <w:r w:rsidRPr="00B41AEA">
                  <w:rPr>
                    <w:rFonts w:ascii="Arial" w:hAnsi="Arial"/>
                    <w:noProof/>
                    <w:color w:val="262626"/>
                    <w:lang w:val="es-ES"/>
                  </w:rPr>
                  <w:t>¿Necesita agregar otra entrada sobre educación, experiencia o referencias? Aquí la tiene. Simplemente, haga clic en las entradas de ejemplo que hay a continuación y, después, en el signo "más" que aparecerá.</w:t>
                </w:r>
              </w:p>
            </w:sdtContent>
          </w:sdt>
        </w:tc>
      </w:tr>
      <w:tr w:rsidR="006A2FDF" w:rsidRPr="00C552E4">
        <w:tc>
          <w:tcPr>
            <w:tcW w:w="2070" w:type="dxa"/>
          </w:tcPr>
          <w:p w:rsidR="006A2FDF" w:rsidRDefault="005725C5">
            <w:pPr>
              <w:pStyle w:val="Heading1"/>
            </w:pPr>
            <w:r>
              <w:rPr>
                <w:rFonts w:ascii="Arial" w:hAnsi="Arial"/>
                <w:color w:val="7C9E0E"/>
              </w:rPr>
              <w:t>Experiencia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noProof/>
                <w:color w:val="595959" w:themeColor="text1" w:themeTint="A6"/>
                <w:kern w:val="0"/>
                <w:lang w:val="es-ES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noProof/>
                    <w:color w:val="595959" w:themeColor="text1" w:themeTint="A6"/>
                    <w:kern w:val="0"/>
                    <w:lang w:val="es-ES"/>
                  </w:rPr>
                  <w:id w:val="221802691"/>
                  <w:placeholder>
                    <w:docPart w:val="018D613560CA4EBA9D2CC90592DAECFC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6A2FDF" w:rsidRPr="00B41AEA" w:rsidRDefault="00C552E4" w:rsidP="00C552E4">
                    <w:pPr>
                      <w:pStyle w:val="Heading2"/>
                      <w:spacing w:before="60"/>
                      <w:rPr>
                        <w:noProof/>
                        <w:color w:val="auto"/>
                        <w:sz w:val="22"/>
                        <w:szCs w:val="22"/>
                        <w:lang w:val="es-ES"/>
                      </w:rPr>
                    </w:pPr>
                    <w:sdt>
                      <w:sdtPr>
                        <w:rPr>
                          <w:rStyle w:val="Strong"/>
                          <w:noProof/>
                          <w:lang w:val="es-ES"/>
                        </w:rPr>
                        <w:id w:val="335887804"/>
                        <w:placeholder>
                          <w:docPart w:val="CCE0479EC4B74298A51DDCD8114D561A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r w:rsidR="005725C5" w:rsidRPr="00B41AEA">
                          <w:rPr>
                            <w:rStyle w:val="Strong"/>
                            <w:noProof/>
                            <w:lang w:val="es-ES"/>
                          </w:rPr>
                          <w:t>[</w:t>
                        </w:r>
                        <w:r w:rsidR="00B41AEA" w:rsidRPr="00B41AEA">
                          <w:rPr>
                            <w:b/>
                            <w:bCs/>
                            <w:noProof/>
                            <w:lang w:val="fr-BE"/>
                          </w:rPr>
                          <w:t>PUESTO</w:t>
                        </w:r>
                        <w:r w:rsidR="005725C5" w:rsidRPr="00B41AEA">
                          <w:rPr>
                            <w:rStyle w:val="Strong"/>
                            <w:noProof/>
                            <w:lang w:val="es-ES"/>
                          </w:rPr>
                          <w:t>]</w:t>
                        </w:r>
                      </w:sdtContent>
                    </w:sdt>
                    <w:r w:rsidR="00694FB0">
                      <w:rPr>
                        <w:noProof/>
                        <w:lang w:val="es-ES"/>
                      </w:rPr>
                      <w:t xml:space="preserve"> </w:t>
                    </w:r>
                    <w:sdt>
                      <w:sdtPr>
                        <w:rPr>
                          <w:noProof/>
                          <w:lang w:val="es-ES"/>
                        </w:rPr>
                        <w:id w:val="-1333219477"/>
                        <w:placeholder>
                          <w:docPart w:val="BC7A552425C54C75812825C237D923F6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5725C5" w:rsidRPr="00B41AEA">
                          <w:rPr>
                            <w:noProof/>
                            <w:lang w:val="es-ES"/>
                          </w:rPr>
                          <w:t>[</w:t>
                        </w:r>
                        <w:r w:rsidR="00B41AEA" w:rsidRPr="00B41AEA">
                          <w:rPr>
                            <w:noProof/>
                            <w:lang w:val="es-ES"/>
                          </w:rPr>
                          <w:t>NOMBRE DE LA COMPAÑÍA</w:t>
                        </w:r>
                        <w:r w:rsidR="005725C5" w:rsidRPr="00B41AEA">
                          <w:rPr>
                            <w:noProof/>
                            <w:lang w:val="es-ES"/>
                          </w:rPr>
                          <w:t>]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es-ES"/>
                      </w:rPr>
                      <w:id w:val="155736957"/>
                      <w:placeholder>
                        <w:docPart w:val="8D85669E8BE3485C9733EA6729B8E43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6A2FDF" w:rsidRPr="00B41AEA" w:rsidRDefault="005725C5">
                        <w:pPr>
                          <w:pStyle w:val="Heading3"/>
                          <w:rPr>
                            <w:noProof/>
                            <w:lang w:val="es-ES"/>
                          </w:rPr>
                        </w:pPr>
                        <w:r w:rsidRPr="00B41AEA">
                          <w:rPr>
                            <w:rFonts w:ascii="Arial" w:hAnsi="Arial"/>
                            <w:noProof/>
                            <w:color w:val="7F7F7F"/>
                            <w:szCs w:val="16"/>
                            <w:lang w:val="es-ES"/>
                          </w:rPr>
                          <w:t>[Fechas de inicio y fin]</w:t>
                        </w:r>
                      </w:p>
                    </w:sdtContent>
                  </w:sdt>
                  <w:sdt>
                    <w:sdtPr>
                      <w:rPr>
                        <w:noProof/>
                        <w:lang w:val="es-ES"/>
                      </w:rPr>
                      <w:id w:val="-513455036"/>
                      <w:placeholder>
                        <w:docPart w:val="92DB75D3A19145989CEDC110D83535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A2FDF" w:rsidRPr="00B41AEA" w:rsidRDefault="005725C5" w:rsidP="00C552E4">
                        <w:pPr>
                          <w:spacing w:after="120" w:line="240" w:lineRule="auto"/>
                          <w:rPr>
                            <w:noProof/>
                            <w:lang w:val="es-ES"/>
                          </w:rPr>
                        </w:pPr>
                        <w:r w:rsidRPr="00B41AEA">
                          <w:rPr>
                            <w:rFonts w:ascii="Arial" w:hAnsi="Arial"/>
                            <w:noProof/>
                            <w:color w:val="262626"/>
                            <w:lang w:val="es-ES"/>
                          </w:rPr>
                          <w:t>Escriba aquí un breve resumen de sus responsabilidades principales y de los logros más importantes.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b/>
                    <w:bCs/>
                    <w:caps w:val="0"/>
                    <w:noProof/>
                    <w:color w:val="595959" w:themeColor="text1" w:themeTint="A6"/>
                    <w:kern w:val="0"/>
                    <w:lang w:val="es-ES"/>
                  </w:rPr>
                  <w:id w:val="68699791"/>
                  <w:placeholder>
                    <w:docPart w:val="018D613560CA4EBA9D2CC90592DAECFC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6A2FDF" w:rsidRPr="00B41AEA" w:rsidRDefault="00C552E4" w:rsidP="00C552E4">
                    <w:pPr>
                      <w:pStyle w:val="Heading2"/>
                      <w:spacing w:before="160"/>
                      <w:rPr>
                        <w:noProof/>
                        <w:lang w:val="es-ES"/>
                      </w:rPr>
                    </w:pPr>
                    <w:sdt>
                      <w:sdtPr>
                        <w:rPr>
                          <w:rStyle w:val="Strong"/>
                          <w:noProof/>
                          <w:lang w:val="es-ES"/>
                        </w:rPr>
                        <w:id w:val="-1100409470"/>
                        <w:placeholder>
                          <w:docPart w:val="CCE0479EC4B74298A51DDCD8114D561A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r w:rsidR="008D3FEC" w:rsidRPr="00B41AEA">
                          <w:rPr>
                            <w:rStyle w:val="Strong"/>
                            <w:noProof/>
                            <w:lang w:val="es-ES"/>
                          </w:rPr>
                          <w:t>[</w:t>
                        </w:r>
                        <w:r w:rsidR="008D3FEC" w:rsidRPr="00B41AEA">
                          <w:rPr>
                            <w:b/>
                            <w:bCs/>
                            <w:noProof/>
                            <w:lang w:val="fr-BE"/>
                          </w:rPr>
                          <w:t>PUESTO</w:t>
                        </w:r>
                        <w:r w:rsidR="008D3FEC" w:rsidRPr="00B41AEA">
                          <w:rPr>
                            <w:rStyle w:val="Strong"/>
                            <w:noProof/>
                            <w:lang w:val="es-ES"/>
                          </w:rPr>
                          <w:t>]</w:t>
                        </w:r>
                      </w:sdtContent>
                    </w:sdt>
                    <w:r w:rsidR="00694FB0">
                      <w:rPr>
                        <w:noProof/>
                        <w:lang w:val="es-ES"/>
                      </w:rPr>
                      <w:t xml:space="preserve"> </w:t>
                    </w:r>
                    <w:sdt>
                      <w:sdtPr>
                        <w:rPr>
                          <w:noProof/>
                          <w:lang w:val="es-ES"/>
                        </w:rPr>
                        <w:id w:val="1730495456"/>
                        <w:placeholder>
                          <w:docPart w:val="BC7A552425C54C75812825C237D923F6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8D3FEC" w:rsidRPr="00B41AEA">
                          <w:rPr>
                            <w:noProof/>
                            <w:lang w:val="es-ES"/>
                          </w:rPr>
                          <w:t>[NOMBRE DE LA COMPAÑÍA]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es-ES"/>
                      </w:rPr>
                      <w:id w:val="525447839"/>
                      <w:placeholder>
                        <w:docPart w:val="8D85669E8BE3485C9733EA6729B8E43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6A2FDF" w:rsidRPr="00B41AEA" w:rsidRDefault="008D3FEC">
                        <w:pPr>
                          <w:pStyle w:val="Heading3"/>
                          <w:rPr>
                            <w:noProof/>
                            <w:lang w:val="es-ES"/>
                          </w:rPr>
                        </w:pPr>
                        <w:r w:rsidRPr="00B41AEA">
                          <w:rPr>
                            <w:rFonts w:ascii="Arial" w:hAnsi="Arial"/>
                            <w:noProof/>
                            <w:color w:val="7F7F7F"/>
                            <w:szCs w:val="16"/>
                            <w:lang w:val="es-ES"/>
                          </w:rPr>
                          <w:t>[Fechas de inicio y fin]</w:t>
                        </w:r>
                      </w:p>
                    </w:sdtContent>
                  </w:sdt>
                  <w:sdt>
                    <w:sdtPr>
                      <w:rPr>
                        <w:noProof/>
                        <w:lang w:val="es-ES"/>
                      </w:rPr>
                      <w:id w:val="-223295061"/>
                      <w:placeholder>
                        <w:docPart w:val="92DB75D3A19145989CEDC110D83535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A2FDF" w:rsidRPr="00B41AEA" w:rsidRDefault="008D3FEC">
                        <w:pPr>
                          <w:spacing w:line="240" w:lineRule="auto"/>
                          <w:rPr>
                            <w:noProof/>
                            <w:lang w:val="es-ES"/>
                          </w:rPr>
                        </w:pPr>
                        <w:r w:rsidRPr="00B41AEA">
                          <w:rPr>
                            <w:rFonts w:ascii="Arial" w:hAnsi="Arial"/>
                            <w:noProof/>
                            <w:color w:val="262626"/>
                            <w:lang w:val="es-ES"/>
                          </w:rPr>
                          <w:t>Escriba aquí un breve resumen de sus responsabilidades principales y de los logros más importantes.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6A2FDF" w:rsidRPr="00C552E4">
        <w:tc>
          <w:tcPr>
            <w:tcW w:w="2070" w:type="dxa"/>
          </w:tcPr>
          <w:p w:rsidR="006A2FDF" w:rsidRDefault="005725C5">
            <w:pPr>
              <w:pStyle w:val="Heading1"/>
            </w:pPr>
            <w:r>
              <w:rPr>
                <w:rFonts w:ascii="Arial" w:hAnsi="Arial"/>
                <w:color w:val="7C9E0E"/>
              </w:rPr>
              <w:t>Educación</w:t>
            </w:r>
          </w:p>
        </w:tc>
        <w:tc>
          <w:tcPr>
            <w:tcW w:w="7650" w:type="dxa"/>
          </w:tcPr>
          <w:sdt>
            <w:sdtPr>
              <w:rPr>
                <w:caps w:val="0"/>
                <w:noProof/>
                <w:color w:val="595959" w:themeColor="text1" w:themeTint="A6"/>
                <w:kern w:val="0"/>
                <w:lang w:val="es-ES"/>
              </w:rPr>
              <w:id w:val="-691765356"/>
              <w15:repeatingSection/>
            </w:sdtPr>
            <w:sdtEndPr/>
            <w:sdtContent>
              <w:sdt>
                <w:sdtPr>
                  <w:rPr>
                    <w:caps w:val="0"/>
                    <w:noProof/>
                    <w:color w:val="595959" w:themeColor="text1" w:themeTint="A6"/>
                    <w:kern w:val="0"/>
                    <w:lang w:val="es-ES"/>
                  </w:rPr>
                  <w:id w:val="-1126388115"/>
                  <w:placeholder>
                    <w:docPart w:val="018D613560CA4EBA9D2CC90592DAECFC"/>
                  </w:placeholder>
                  <w15:repeatingSectionItem/>
                </w:sdtPr>
                <w:sdtEndPr/>
                <w:sdtContent>
                  <w:p w:rsidR="006A2FDF" w:rsidRPr="00B41AEA" w:rsidRDefault="00C552E4" w:rsidP="00C552E4">
                    <w:pPr>
                      <w:pStyle w:val="Heading2"/>
                      <w:spacing w:before="60"/>
                      <w:rPr>
                        <w:noProof/>
                        <w:lang w:val="es-ES"/>
                      </w:rPr>
                    </w:pPr>
                    <w:sdt>
                      <w:sdtPr>
                        <w:rPr>
                          <w:rStyle w:val="Strong"/>
                          <w:noProof/>
                          <w:lang w:val="es-ES"/>
                        </w:rPr>
                        <w:id w:val="-298228076"/>
                        <w:placeholder>
                          <w:docPart w:val="7BE5081880B34627BAAF474CEB680AC5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 w:rsidR="005725C5" w:rsidRPr="00B41AEA">
                          <w:rPr>
                            <w:rStyle w:val="Strong"/>
                            <w:noProof/>
                            <w:lang w:val="es-ES"/>
                          </w:rPr>
                          <w:t>[</w:t>
                        </w:r>
                        <w:r w:rsidR="00B41AEA" w:rsidRPr="00B41AEA">
                          <w:rPr>
                            <w:rStyle w:val="Strong"/>
                            <w:noProof/>
                            <w:lang w:val="es-ES"/>
                          </w:rPr>
                          <w:t>NOMBRE DE LA ESCUELA</w:t>
                        </w:r>
                        <w:r w:rsidR="005725C5" w:rsidRPr="00B41AEA">
                          <w:rPr>
                            <w:rStyle w:val="Strong"/>
                            <w:noProof/>
                            <w:lang w:val="es-ES"/>
                          </w:rPr>
                          <w:t>]</w:t>
                        </w:r>
                      </w:sdtContent>
                    </w:sdt>
                    <w:r w:rsidR="00694FB0">
                      <w:rPr>
                        <w:rStyle w:val="Strong"/>
                        <w:noProof/>
                        <w:lang w:val="es-ES"/>
                      </w:rPr>
                      <w:t xml:space="preserve">, </w:t>
                    </w:r>
                    <w:sdt>
                      <w:sdtPr>
                        <w:rPr>
                          <w:noProof/>
                          <w:lang w:val="es-ES"/>
                        </w:rPr>
                        <w:id w:val="-101110144"/>
                        <w:placeholder>
                          <w:docPart w:val="D203A78A3FFF4BF59E2C49E54651A84F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5725C5" w:rsidRPr="00B41AEA">
                          <w:rPr>
                            <w:noProof/>
                            <w:lang w:val="es-ES"/>
                          </w:rPr>
                          <w:t>[</w:t>
                        </w:r>
                        <w:r w:rsidR="00B41AEA" w:rsidRPr="00B41AEA">
                          <w:rPr>
                            <w:noProof/>
                            <w:lang w:val="es-ES"/>
                          </w:rPr>
                          <w:t>UBICACIÓN</w:t>
                        </w:r>
                        <w:r w:rsidR="005725C5" w:rsidRPr="00B41AEA">
                          <w:rPr>
                            <w:noProof/>
                            <w:lang w:val="es-ES"/>
                          </w:rPr>
                          <w:t>]</w:t>
                        </w:r>
                      </w:sdtContent>
                    </w:sdt>
                  </w:p>
                  <w:p w:rsidR="006A2FDF" w:rsidRPr="00B41AEA" w:rsidRDefault="00C552E4">
                    <w:pPr>
                      <w:pStyle w:val="Heading3"/>
                      <w:rPr>
                        <w:noProof/>
                        <w:lang w:val="es-ES"/>
                      </w:rPr>
                    </w:pPr>
                    <w:sdt>
                      <w:sdtPr>
                        <w:rPr>
                          <w:noProof/>
                          <w:lang w:val="es-ES"/>
                        </w:rPr>
                        <w:id w:val="125360243"/>
                        <w:placeholder>
                          <w:docPart w:val="94F6DF04699E41E9B9335FF7A0C1B6B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5725C5" w:rsidRPr="00B41AEA">
                          <w:rPr>
                            <w:noProof/>
                            <w:lang w:val="es-ES"/>
                          </w:rPr>
                          <w:t>[</w:t>
                        </w:r>
                        <w:r w:rsidR="003F3103" w:rsidRPr="003F3103">
                          <w:rPr>
                            <w:noProof/>
                            <w:lang w:val="es-ES"/>
                          </w:rPr>
                          <w:t>TÍTULO</w:t>
                        </w:r>
                        <w:r w:rsidR="005725C5" w:rsidRPr="00B41AEA">
                          <w:rPr>
                            <w:noProof/>
                            <w:lang w:val="es-ES"/>
                          </w:rPr>
                          <w:t>]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es-ES"/>
                      </w:rPr>
                      <w:id w:val="1437799257"/>
                      <w:placeholder>
                        <w:docPart w:val="B6CE0BF164B047D8A7A26EF2DDD3846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A2FDF" w:rsidRPr="00B41AEA" w:rsidRDefault="005725C5">
                        <w:pPr>
                          <w:spacing w:line="240" w:lineRule="auto"/>
                          <w:rPr>
                            <w:noProof/>
                            <w:lang w:val="es-ES"/>
                          </w:rPr>
                        </w:pPr>
                        <w:r w:rsidRPr="00B41AEA">
                          <w:rPr>
                            <w:rFonts w:ascii="Arial" w:hAnsi="Arial"/>
                            <w:noProof/>
                            <w:color w:val="262626"/>
                            <w:lang w:val="es-ES"/>
                          </w:rPr>
                          <w:t>Puede que desee incluir aquí su media académica y un breve resumen de trabajos, premios y otras distinciones relevantes.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6A2FDF" w:rsidRPr="00C552E4">
        <w:tc>
          <w:tcPr>
            <w:tcW w:w="2070" w:type="dxa"/>
          </w:tcPr>
          <w:p w:rsidR="006A2FDF" w:rsidRDefault="005725C5">
            <w:pPr>
              <w:pStyle w:val="Heading1"/>
            </w:pPr>
            <w:r>
              <w:rPr>
                <w:rFonts w:ascii="Arial" w:hAnsi="Arial"/>
                <w:color w:val="7C9E0E"/>
              </w:rPr>
              <w:t>Comunicación</w:t>
            </w:r>
          </w:p>
        </w:tc>
        <w:sdt>
          <w:sdtPr>
            <w:rPr>
              <w:noProof/>
              <w:lang w:val="es-ES"/>
            </w:rPr>
            <w:id w:val="-2024851273"/>
            <w:placeholder>
              <w:docPart w:val="EE4C31F9B3234F908B240DEF9ACDEBB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50" w:type="dxa"/>
              </w:tcPr>
              <w:p w:rsidR="006A2FDF" w:rsidRPr="00B41AEA" w:rsidRDefault="005725C5">
                <w:pPr>
                  <w:rPr>
                    <w:noProof/>
                    <w:lang w:val="es-ES"/>
                  </w:rPr>
                </w:pPr>
                <w:r w:rsidRPr="00B41AEA">
                  <w:rPr>
                    <w:rFonts w:ascii="Arial" w:hAnsi="Arial"/>
                    <w:noProof/>
                    <w:color w:val="262626"/>
                    <w:lang w:val="es-ES"/>
                  </w:rPr>
                  <w:t>Hizo una presentación muy importante para obtener críticas muy favorables. ¡No tenga vergüenza ahora! Este es el lugar para mostrar qué bien trabaja y qué bien desempeña su función con los demás.</w:t>
                </w:r>
              </w:p>
            </w:tc>
          </w:sdtContent>
        </w:sdt>
      </w:tr>
      <w:tr w:rsidR="006A2FDF" w:rsidRPr="00C552E4" w:rsidTr="00825A8D">
        <w:trPr>
          <w:trHeight w:val="1098"/>
        </w:trPr>
        <w:tc>
          <w:tcPr>
            <w:tcW w:w="2070" w:type="dxa"/>
          </w:tcPr>
          <w:p w:rsidR="006A2FDF" w:rsidRDefault="005725C5">
            <w:pPr>
              <w:pStyle w:val="Heading1"/>
            </w:pPr>
            <w:r>
              <w:rPr>
                <w:rFonts w:ascii="Arial" w:hAnsi="Arial"/>
                <w:color w:val="7C9E0E"/>
              </w:rPr>
              <w:t>Liderazgo</w:t>
            </w:r>
          </w:p>
        </w:tc>
        <w:sdt>
          <w:sdtPr>
            <w:rPr>
              <w:noProof/>
              <w:lang w:val="es-ES"/>
            </w:rPr>
            <w:id w:val="2002840272"/>
            <w:placeholder>
              <w:docPart w:val="E4B0549AE89B4EAFBA70086DD974517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50" w:type="dxa"/>
              </w:tcPr>
              <w:p w:rsidR="006A2FDF" w:rsidRPr="00B41AEA" w:rsidRDefault="005725C5">
                <w:pPr>
                  <w:rPr>
                    <w:noProof/>
                    <w:lang w:val="es-ES"/>
                  </w:rPr>
                </w:pPr>
                <w:r w:rsidRPr="00B41AEA">
                  <w:rPr>
                    <w:rFonts w:ascii="Arial" w:hAnsi="Arial"/>
                    <w:noProof/>
                    <w:color w:val="262626"/>
                    <w:lang w:val="es-ES"/>
                  </w:rPr>
                  <w:t>¿Es presidente de su asociación, presidente de la comunidad de vecinos o líder de equipo de su organización sin ánimo de lucro preferida? Usted es un líder nato, no dude en afirmar que es así.</w:t>
                </w:r>
              </w:p>
            </w:tc>
          </w:sdtContent>
        </w:sdt>
      </w:tr>
      <w:tr w:rsidR="006A2FDF" w:rsidRPr="00B41AEA">
        <w:tc>
          <w:tcPr>
            <w:tcW w:w="2070" w:type="dxa"/>
          </w:tcPr>
          <w:p w:rsidR="006A2FDF" w:rsidRDefault="005725C5">
            <w:pPr>
              <w:pStyle w:val="Heading1"/>
            </w:pPr>
            <w:r>
              <w:rPr>
                <w:rFonts w:ascii="Arial" w:hAnsi="Arial"/>
                <w:color w:val="7C9E0E"/>
              </w:rPr>
              <w:t>Referencias</w:t>
            </w:r>
          </w:p>
        </w:tc>
        <w:tc>
          <w:tcPr>
            <w:tcW w:w="7650" w:type="dxa"/>
          </w:tcPr>
          <w:sdt>
            <w:sdtPr>
              <w:rPr>
                <w:caps w:val="0"/>
                <w:noProof/>
                <w:color w:val="595959" w:themeColor="text1" w:themeTint="A6"/>
                <w:kern w:val="0"/>
                <w:lang w:val="es-ES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caps w:val="0"/>
                    <w:noProof/>
                    <w:color w:val="595959" w:themeColor="text1" w:themeTint="A6"/>
                    <w:kern w:val="0"/>
                    <w:lang w:val="es-ES"/>
                  </w:rPr>
                  <w:id w:val="-1368215953"/>
                  <w:placeholder>
                    <w:docPart w:val="018D613560CA4EBA9D2CC90592DAECFC"/>
                  </w:placeholder>
                  <w15:color w:val="C0C0C0"/>
                  <w15:repeatingSectionItem/>
                </w:sdtPr>
                <w:sdtEndPr/>
                <w:sdtContent>
                  <w:p w:rsidR="006A2FDF" w:rsidRPr="00B41AEA" w:rsidRDefault="00C552E4" w:rsidP="003F3103">
                    <w:pPr>
                      <w:pStyle w:val="Heading2"/>
                      <w:spacing w:before="40"/>
                      <w:rPr>
                        <w:noProof/>
                        <w:color w:val="262626" w:themeColor="text1" w:themeTint="D9"/>
                        <w:szCs w:val="16"/>
                        <w:lang w:val="es-ES"/>
                      </w:rPr>
                    </w:pPr>
                    <w:sdt>
                      <w:sdtPr>
                        <w:rPr>
                          <w:rStyle w:val="Strong"/>
                          <w:noProof/>
                          <w:lang w:val="es-ES"/>
                        </w:rPr>
                        <w:id w:val="1044170624"/>
                        <w:placeholder>
                          <w:docPart w:val="3B3B2293F4834F37BC767435596D5DBD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 w:rsidR="005725C5" w:rsidRPr="00B41AEA">
                          <w:rPr>
                            <w:rStyle w:val="Strong"/>
                            <w:noProof/>
                            <w:lang w:val="es-ES"/>
                          </w:rPr>
                          <w:t>[</w:t>
                        </w:r>
                        <w:r w:rsidR="00B41AEA" w:rsidRPr="00B41AEA">
                          <w:rPr>
                            <w:rStyle w:val="Strong"/>
                            <w:noProof/>
                            <w:lang w:val="es-ES"/>
                          </w:rPr>
                          <w:t>NOMBRE DE LA REFERENCIA</w:t>
                        </w:r>
                        <w:r w:rsidR="005725C5" w:rsidRPr="00B41AEA">
                          <w:rPr>
                            <w:rStyle w:val="Strong"/>
                            <w:noProof/>
                            <w:lang w:val="es-ES"/>
                          </w:rPr>
                          <w:t>]</w:t>
                        </w:r>
                      </w:sdtContent>
                    </w:sdt>
                    <w:r w:rsidR="00694FB0">
                      <w:rPr>
                        <w:rStyle w:val="Strong"/>
                        <w:noProof/>
                        <w:lang w:val="es-ES"/>
                      </w:rPr>
                      <w:t xml:space="preserve">, </w:t>
                    </w:r>
                    <w:sdt>
                      <w:sdtPr>
                        <w:rPr>
                          <w:noProof/>
                          <w:lang w:val="es-ES"/>
                        </w:rPr>
                        <w:id w:val="1368418041"/>
                        <w:placeholder>
                          <w:docPart w:val="31A5031F65D64BD0843BDD6E9218409E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5725C5" w:rsidRPr="00B41AEA">
                          <w:rPr>
                            <w:noProof/>
                            <w:lang w:val="es-ES"/>
                          </w:rPr>
                          <w:t>[</w:t>
                        </w:r>
                        <w:r w:rsidR="00B41AEA" w:rsidRPr="00B41AEA">
                          <w:rPr>
                            <w:noProof/>
                            <w:lang w:val="es-ES"/>
                          </w:rPr>
                          <w:t>TÍTULO</w:t>
                        </w:r>
                        <w:r w:rsidR="005725C5" w:rsidRPr="00B41AEA">
                          <w:rPr>
                            <w:noProof/>
                            <w:lang w:val="es-ES"/>
                          </w:rPr>
                          <w:t>]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es-ES"/>
                      </w:rPr>
                      <w:id w:val="-765149349"/>
                      <w:placeholder>
                        <w:docPart w:val="99242E704A8B4E8EBEC55BA46DB912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6A2FDF" w:rsidRPr="00B41AEA" w:rsidRDefault="005725C5">
                        <w:pPr>
                          <w:pStyle w:val="Heading3"/>
                          <w:rPr>
                            <w:noProof/>
                            <w:lang w:val="es-ES"/>
                          </w:rPr>
                        </w:pPr>
                        <w:r w:rsidRPr="00B41AEA">
                          <w:rPr>
                            <w:rFonts w:ascii="Arial" w:hAnsi="Arial"/>
                            <w:noProof/>
                            <w:color w:val="7F7F7F"/>
                            <w:szCs w:val="16"/>
                            <w:lang w:val="es-ES"/>
                          </w:rPr>
                          <w:t>[Compañía]</w:t>
                        </w:r>
                      </w:p>
                    </w:sdtContent>
                  </w:sdt>
                  <w:sdt>
                    <w:sdtPr>
                      <w:rPr>
                        <w:noProof/>
                        <w:lang w:val="es-ES"/>
                      </w:rPr>
                      <w:id w:val="1492217909"/>
                      <w:placeholder>
                        <w:docPart w:val="8AF94830ACBE48FF98714F4ABD2D93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A2FDF" w:rsidRPr="00B41AEA" w:rsidRDefault="005725C5">
                        <w:pPr>
                          <w:spacing w:line="240" w:lineRule="auto"/>
                          <w:rPr>
                            <w:noProof/>
                            <w:lang w:val="es-ES"/>
                          </w:rPr>
                        </w:pPr>
                        <w:r w:rsidRPr="00B41AEA">
                          <w:rPr>
                            <w:rFonts w:ascii="Arial" w:hAnsi="Arial"/>
                            <w:noProof/>
                            <w:color w:val="262626"/>
                            <w:lang w:val="es-ES"/>
                          </w:rPr>
                          <w:t>[Información de contacto]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6A2FDF" w:rsidRPr="00B41AEA" w:rsidRDefault="006A2FDF">
      <w:pPr>
        <w:rPr>
          <w:lang w:val="es-ES"/>
        </w:rPr>
      </w:pPr>
    </w:p>
    <w:sectPr w:rsidR="006A2FDF" w:rsidRPr="00B41AEA">
      <w:footerReference w:type="default" r:id="rId10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C5" w:rsidRDefault="005725C5">
      <w:pPr>
        <w:spacing w:after="0" w:line="240" w:lineRule="auto"/>
      </w:pPr>
      <w:r>
        <w:separator/>
      </w:r>
    </w:p>
  </w:endnote>
  <w:endnote w:type="continuationSeparator" w:id="0">
    <w:p w:rsidR="005725C5" w:rsidRDefault="0057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DF" w:rsidRDefault="005725C5">
    <w:pPr>
      <w:pStyle w:val="Footer"/>
    </w:pPr>
    <w:r>
      <w:rPr>
        <w:rFonts w:ascii="Arial" w:hAnsi="Arial"/>
        <w:color w:val="7C9E0E"/>
      </w:rP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8D3F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C5" w:rsidRDefault="005725C5">
      <w:pPr>
        <w:spacing w:after="0" w:line="240" w:lineRule="auto"/>
      </w:pPr>
      <w:r>
        <w:separator/>
      </w:r>
    </w:p>
  </w:footnote>
  <w:footnote w:type="continuationSeparator" w:id="0">
    <w:p w:rsidR="005725C5" w:rsidRDefault="00572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DF"/>
    <w:rsid w:val="003F3103"/>
    <w:rsid w:val="00542015"/>
    <w:rsid w:val="005725C5"/>
    <w:rsid w:val="005B078D"/>
    <w:rsid w:val="005E2628"/>
    <w:rsid w:val="00694FB0"/>
    <w:rsid w:val="006A2FDF"/>
    <w:rsid w:val="00825A8D"/>
    <w:rsid w:val="008D3FEC"/>
    <w:rsid w:val="00B41AEA"/>
    <w:rsid w:val="00BF5583"/>
    <w:rsid w:val="00C552E4"/>
    <w:rsid w:val="00C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anudartabla">
    <w:name w:val="Reanudar tabla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ombre">
    <w:name w:val="Nombr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2248E496EC43F58CB1BF0DBAEB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8CAA-F69A-4E8F-8CC8-6A9A6800CBB9}"/>
      </w:docPartPr>
      <w:docPartBody>
        <w:p w:rsidR="00F37AD2" w:rsidRDefault="00285EED" w:rsidP="00285EED">
          <w:pPr>
            <w:pStyle w:val="6A2248E496EC43F58CB1BF0DBAEB29E89"/>
          </w:pPr>
          <w:r w:rsidRPr="00B41AEA">
            <w:rPr>
              <w:rFonts w:ascii="Arial" w:hAnsi="Arial"/>
              <w:noProof/>
              <w:color w:val="262626"/>
              <w:lang w:val="es-ES"/>
            </w:rPr>
            <w:t xml:space="preserve">Consulte las breves sugerencias que incluimos a continuación: le servirán de punto de partida. Para reemplazar el texto de cualquier sugerencia por el suyo, simplemente, haga clic en el mismo y empiece a escribir. </w:t>
          </w:r>
        </w:p>
      </w:docPartBody>
    </w:docPart>
    <w:docPart>
      <w:docPartPr>
        <w:name w:val="D195C8FBEAD54BE0BFE7240A87E0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2028-9779-45E7-97F0-D7D07BF19540}"/>
      </w:docPartPr>
      <w:docPartBody>
        <w:p w:rsidR="00285EED" w:rsidRPr="00B41AEA" w:rsidRDefault="00285EED">
          <w:pPr>
            <w:rPr>
              <w:noProof/>
              <w:lang w:val="es-ES"/>
            </w:rPr>
          </w:pPr>
          <w:r w:rsidRPr="00B41AEA">
            <w:rPr>
              <w:rFonts w:ascii="Arial" w:hAnsi="Arial"/>
              <w:noProof/>
              <w:color w:val="262626"/>
              <w:lang w:val="es-ES"/>
            </w:rPr>
            <w:t>Consulte las galerías Temas, Colores y Fuentes de la pestaña Diseño para obtener un aspecto personalizado con un solo clic.</w:t>
          </w:r>
        </w:p>
        <w:p w:rsidR="00F37AD2" w:rsidRDefault="00285EED" w:rsidP="00285EED">
          <w:pPr>
            <w:pStyle w:val="D195C8FBEAD54BE0BFE7240A87E0463F9"/>
          </w:pPr>
          <w:r w:rsidRPr="00B41AEA">
            <w:rPr>
              <w:rFonts w:ascii="Arial" w:hAnsi="Arial"/>
              <w:noProof/>
              <w:color w:val="262626"/>
              <w:lang w:val="es-ES"/>
            </w:rPr>
            <w:t>¿Necesita agregar otra entrada sobre educación, experiencia o referencias? Aquí la tiene. Simplemente, haga clic en las entradas de ejemplo que hay a continuación y, después, en el signo "más" que aparecerá.</w:t>
          </w:r>
        </w:p>
      </w:docPartBody>
    </w:docPart>
    <w:docPart>
      <w:docPartPr>
        <w:name w:val="018D613560CA4EBA9D2CC90592DA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4B26-CEA8-4572-B4EA-D5674CC5981D}"/>
      </w:docPartPr>
      <w:docPartBody>
        <w:p w:rsidR="00F37AD2" w:rsidRDefault="003114F4"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CE0479EC4B74298A51DDCD8114D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6EF6-8142-4012-A0F3-C3E32A819C0D}"/>
      </w:docPartPr>
      <w:docPartBody>
        <w:p w:rsidR="00F37AD2" w:rsidRDefault="00285EED" w:rsidP="00285EED">
          <w:pPr>
            <w:pStyle w:val="CCE0479EC4B74298A51DDCD8114D561A10"/>
          </w:pPr>
          <w:r w:rsidRPr="00B41AEA">
            <w:rPr>
              <w:rStyle w:val="Strong"/>
              <w:noProof/>
              <w:lang w:val="es-ES"/>
            </w:rPr>
            <w:t>[</w:t>
          </w:r>
          <w:r w:rsidRPr="00B41AEA">
            <w:rPr>
              <w:b/>
              <w:bCs/>
              <w:noProof/>
              <w:lang w:val="fr-BE"/>
            </w:rPr>
            <w:t>PUESTO</w:t>
          </w:r>
          <w:r w:rsidRPr="00B41AEA">
            <w:rPr>
              <w:rStyle w:val="Strong"/>
              <w:noProof/>
              <w:lang w:val="es-ES"/>
            </w:rPr>
            <w:t>]</w:t>
          </w:r>
        </w:p>
      </w:docPartBody>
    </w:docPart>
    <w:docPart>
      <w:docPartPr>
        <w:name w:val="8D85669E8BE3485C9733EA6729B8E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BF11-0A82-487D-8ABB-D87A50058539}"/>
      </w:docPartPr>
      <w:docPartBody>
        <w:p w:rsidR="00F37AD2" w:rsidRDefault="00285EED" w:rsidP="00285EED">
          <w:pPr>
            <w:pStyle w:val="8D85669E8BE3485C9733EA6729B8E4339"/>
          </w:pPr>
          <w:r w:rsidRPr="00B41AEA">
            <w:rPr>
              <w:rFonts w:ascii="Arial" w:hAnsi="Arial"/>
              <w:noProof/>
              <w:color w:val="7F7F7F"/>
              <w:szCs w:val="16"/>
              <w:lang w:val="es-ES"/>
            </w:rPr>
            <w:t>[Fechas de inicio y fin]</w:t>
          </w:r>
        </w:p>
      </w:docPartBody>
    </w:docPart>
    <w:docPart>
      <w:docPartPr>
        <w:name w:val="92DB75D3A19145989CEDC110D835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70B20-F531-47B5-9849-586ACEC65D23}"/>
      </w:docPartPr>
      <w:docPartBody>
        <w:p w:rsidR="00F37AD2" w:rsidRDefault="00285EED" w:rsidP="00285EED">
          <w:pPr>
            <w:pStyle w:val="92DB75D3A19145989CEDC110D83535EA9"/>
          </w:pPr>
          <w:r w:rsidRPr="00B41AEA">
            <w:rPr>
              <w:rFonts w:ascii="Arial" w:hAnsi="Arial"/>
              <w:noProof/>
              <w:color w:val="262626"/>
              <w:lang w:val="es-ES"/>
            </w:rPr>
            <w:t>Escriba aquí un breve resumen de sus responsabilidades principales y de los logros más importantes.</w:t>
          </w:r>
        </w:p>
      </w:docPartBody>
    </w:docPart>
    <w:docPart>
      <w:docPartPr>
        <w:name w:val="7BE5081880B34627BAAF474CEB68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928F2-B2CF-4FED-BFC5-782F71BE01C4}"/>
      </w:docPartPr>
      <w:docPartBody>
        <w:p w:rsidR="00F37AD2" w:rsidRDefault="00285EED" w:rsidP="00285EED">
          <w:pPr>
            <w:pStyle w:val="7BE5081880B34627BAAF474CEB680AC510"/>
          </w:pPr>
          <w:r w:rsidRPr="00B41AEA">
            <w:rPr>
              <w:rStyle w:val="Strong"/>
              <w:noProof/>
              <w:lang w:val="es-ES"/>
            </w:rPr>
            <w:t>[NOMBRE DE LA ESCUELA]</w:t>
          </w:r>
        </w:p>
      </w:docPartBody>
    </w:docPart>
    <w:docPart>
      <w:docPartPr>
        <w:name w:val="B6CE0BF164B047D8A7A26EF2DDD3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FBEAE-9452-4D38-904A-8B0052D638A7}"/>
      </w:docPartPr>
      <w:docPartBody>
        <w:p w:rsidR="00F37AD2" w:rsidRDefault="00285EED" w:rsidP="00285EED">
          <w:pPr>
            <w:pStyle w:val="B6CE0BF164B047D8A7A26EF2DDD3846E9"/>
          </w:pPr>
          <w:r w:rsidRPr="00B41AEA">
            <w:rPr>
              <w:rFonts w:ascii="Arial" w:hAnsi="Arial"/>
              <w:noProof/>
              <w:color w:val="262626"/>
              <w:lang w:val="es-ES"/>
            </w:rPr>
            <w:t>Puede que desee incluir aquí su media académica y un breve resumen de trabajos, premios y otras distinciones relevantes.</w:t>
          </w:r>
        </w:p>
      </w:docPartBody>
    </w:docPart>
    <w:docPart>
      <w:docPartPr>
        <w:name w:val="EE4C31F9B3234F908B240DEF9ACD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2AF3-0E89-40A9-BB72-EC37791C2949}"/>
      </w:docPartPr>
      <w:docPartBody>
        <w:p w:rsidR="00F37AD2" w:rsidRDefault="00285EED" w:rsidP="00285EED">
          <w:pPr>
            <w:pStyle w:val="EE4C31F9B3234F908B240DEF9ACDEBB99"/>
          </w:pPr>
          <w:r w:rsidRPr="00B41AEA">
            <w:rPr>
              <w:rFonts w:ascii="Arial" w:hAnsi="Arial"/>
              <w:noProof/>
              <w:color w:val="262626"/>
              <w:lang w:val="es-ES"/>
            </w:rPr>
            <w:t>Hizo una presentación muy importante para obtener críticas muy favorables. ¡No tenga vergüenza ahora! Este es el lugar para mostrar qué bien trabaja y qué bien desempeña su función con los demás.</w:t>
          </w:r>
        </w:p>
      </w:docPartBody>
    </w:docPart>
    <w:docPart>
      <w:docPartPr>
        <w:name w:val="E4B0549AE89B4EAFBA70086DD9745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6044-63D6-4F27-9E13-2F5745097640}"/>
      </w:docPartPr>
      <w:docPartBody>
        <w:p w:rsidR="00F37AD2" w:rsidRDefault="00285EED" w:rsidP="00285EED">
          <w:pPr>
            <w:pStyle w:val="E4B0549AE89B4EAFBA70086DD974517C9"/>
          </w:pPr>
          <w:r w:rsidRPr="00B41AEA">
            <w:rPr>
              <w:rFonts w:ascii="Arial" w:hAnsi="Arial"/>
              <w:noProof/>
              <w:color w:val="262626"/>
              <w:lang w:val="es-ES"/>
            </w:rPr>
            <w:t>¿Es presidente de su asociación, presidente de la comunidad de vecinos o líder de equipo de su organización sin ánimo de lucro preferida? Usted es un líder nato, no dude en afirmar que es así.</w:t>
          </w:r>
        </w:p>
      </w:docPartBody>
    </w:docPart>
    <w:docPart>
      <w:docPartPr>
        <w:name w:val="3B3B2293F4834F37BC767435596D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76CD-D9D5-4FFD-AA8F-7F90C3F890DB}"/>
      </w:docPartPr>
      <w:docPartBody>
        <w:p w:rsidR="00F37AD2" w:rsidRDefault="00285EED" w:rsidP="00285EED">
          <w:pPr>
            <w:pStyle w:val="3B3B2293F4834F37BC767435596D5DBD10"/>
          </w:pPr>
          <w:r w:rsidRPr="00B41AEA">
            <w:rPr>
              <w:rStyle w:val="Strong"/>
              <w:noProof/>
              <w:lang w:val="es-ES"/>
            </w:rPr>
            <w:t>[NOMBRE DE LA REFERENCIA]</w:t>
          </w:r>
        </w:p>
      </w:docPartBody>
    </w:docPart>
    <w:docPart>
      <w:docPartPr>
        <w:name w:val="99242E704A8B4E8EBEC55BA46DB91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878D-6BD1-47F9-8A64-00D83B94B00D}"/>
      </w:docPartPr>
      <w:docPartBody>
        <w:p w:rsidR="00F37AD2" w:rsidRDefault="00285EED" w:rsidP="00285EED">
          <w:pPr>
            <w:pStyle w:val="99242E704A8B4E8EBEC55BA46DB912F29"/>
          </w:pPr>
          <w:r w:rsidRPr="00B41AEA">
            <w:rPr>
              <w:rFonts w:ascii="Arial" w:hAnsi="Arial"/>
              <w:noProof/>
              <w:color w:val="7F7F7F"/>
              <w:szCs w:val="16"/>
              <w:lang w:val="es-ES"/>
            </w:rPr>
            <w:t>[Compañía]</w:t>
          </w:r>
        </w:p>
      </w:docPartBody>
    </w:docPart>
    <w:docPart>
      <w:docPartPr>
        <w:name w:val="8AF94830ACBE48FF98714F4ABD2D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5B67-46AB-475D-9C6F-D5C27B0D2964}"/>
      </w:docPartPr>
      <w:docPartBody>
        <w:p w:rsidR="00F37AD2" w:rsidRDefault="00285EED" w:rsidP="00285EED">
          <w:pPr>
            <w:pStyle w:val="8AF94830ACBE48FF98714F4ABD2D93219"/>
          </w:pPr>
          <w:r w:rsidRPr="00B41AEA">
            <w:rPr>
              <w:rFonts w:ascii="Arial" w:hAnsi="Arial"/>
              <w:noProof/>
              <w:color w:val="262626"/>
              <w:lang w:val="es-ES"/>
            </w:rPr>
            <w:t>[Información de contacto]</w:t>
          </w:r>
        </w:p>
      </w:docPartBody>
    </w:docPart>
    <w:docPart>
      <w:docPartPr>
        <w:name w:val="DA79371821D4438FB969DE114C9E4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B0DF-8CB9-4958-8FB1-84485A6CE99D}"/>
      </w:docPartPr>
      <w:docPartBody>
        <w:p w:rsidR="00F37AD2" w:rsidRDefault="00285EED" w:rsidP="00285EED">
          <w:pPr>
            <w:pStyle w:val="DA79371821D4438FB969DE114C9E46929"/>
          </w:pPr>
          <w:r w:rsidRPr="00B41AEA">
            <w:rPr>
              <w:noProof/>
              <w:lang w:val="es-ES"/>
            </w:rPr>
            <w:t>[</w:t>
          </w:r>
          <w:r>
            <w:rPr>
              <w:noProof/>
              <w:lang w:val="es-ES"/>
            </w:rPr>
            <w:t>SU NOMBRE</w:t>
          </w:r>
          <w:r w:rsidRPr="00B41AEA">
            <w:rPr>
              <w:noProof/>
              <w:lang w:val="es-ES"/>
            </w:rPr>
            <w:t>]</w:t>
          </w:r>
        </w:p>
      </w:docPartBody>
    </w:docPart>
    <w:docPart>
      <w:docPartPr>
        <w:name w:val="BC7A552425C54C75812825C237D9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0209-AA46-40FF-8E0E-38B17538AE05}"/>
      </w:docPartPr>
      <w:docPartBody>
        <w:p w:rsidR="00F37AD2" w:rsidRDefault="00285EED" w:rsidP="00285EED">
          <w:pPr>
            <w:pStyle w:val="BC7A552425C54C75812825C237D923F69"/>
          </w:pPr>
          <w:r w:rsidRPr="00B41AEA">
            <w:rPr>
              <w:noProof/>
              <w:lang w:val="es-ES"/>
            </w:rPr>
            <w:t>[NOMBRE DE LA COMPAÑÍA]</w:t>
          </w:r>
        </w:p>
      </w:docPartBody>
    </w:docPart>
    <w:docPart>
      <w:docPartPr>
        <w:name w:val="D203A78A3FFF4BF59E2C49E54651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A659-3811-46F5-BF42-A8A7061C65DC}"/>
      </w:docPartPr>
      <w:docPartBody>
        <w:p w:rsidR="00F37AD2" w:rsidRDefault="00285EED" w:rsidP="00285EED">
          <w:pPr>
            <w:pStyle w:val="D203A78A3FFF4BF59E2C49E54651A84F9"/>
          </w:pPr>
          <w:r w:rsidRPr="00B41AEA">
            <w:rPr>
              <w:noProof/>
              <w:lang w:val="es-ES"/>
            </w:rPr>
            <w:t>[UBICACIÓN]</w:t>
          </w:r>
        </w:p>
      </w:docPartBody>
    </w:docPart>
    <w:docPart>
      <w:docPartPr>
        <w:name w:val="94F6DF04699E41E9B9335FF7A0C1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4CC7B-EE22-46A6-8DFF-DC27F0A4BC58}"/>
      </w:docPartPr>
      <w:docPartBody>
        <w:p w:rsidR="00F37AD2" w:rsidRDefault="00285EED" w:rsidP="00285EED">
          <w:pPr>
            <w:pStyle w:val="94F6DF04699E41E9B9335FF7A0C1B6B29"/>
          </w:pPr>
          <w:r w:rsidRPr="00B41AEA">
            <w:rPr>
              <w:noProof/>
              <w:lang w:val="es-ES"/>
            </w:rPr>
            <w:t>[</w:t>
          </w:r>
          <w:r w:rsidRPr="003F3103">
            <w:rPr>
              <w:noProof/>
              <w:lang w:val="es-ES"/>
            </w:rPr>
            <w:t>TÍTULO</w:t>
          </w:r>
          <w:r w:rsidRPr="00B41AEA">
            <w:rPr>
              <w:noProof/>
              <w:lang w:val="es-ES"/>
            </w:rPr>
            <w:t>]</w:t>
          </w:r>
        </w:p>
      </w:docPartBody>
    </w:docPart>
    <w:docPart>
      <w:docPartPr>
        <w:name w:val="31A5031F65D64BD0843BDD6E9218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A681E-7A58-4595-8387-ED16D27CF7A1}"/>
      </w:docPartPr>
      <w:docPartBody>
        <w:p w:rsidR="00F37AD2" w:rsidRDefault="00285EED" w:rsidP="00285EED">
          <w:pPr>
            <w:pStyle w:val="31A5031F65D64BD0843BDD6E9218409E9"/>
          </w:pPr>
          <w:r w:rsidRPr="00B41AEA">
            <w:rPr>
              <w:noProof/>
              <w:lang w:val="es-ES"/>
            </w:rPr>
            <w:t>[TÍTULO]</w:t>
          </w:r>
        </w:p>
      </w:docPartBody>
    </w:docPart>
    <w:docPart>
      <w:docPartPr>
        <w:name w:val="B0BDCE5927C740AE9827A50A391A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A2E5-89A7-4147-81F9-97B5A87C5C16}"/>
      </w:docPartPr>
      <w:docPartBody>
        <w:p w:rsidR="00F37AD2" w:rsidRDefault="00285EED" w:rsidP="00285EED">
          <w:pPr>
            <w:pStyle w:val="B0BDCE5927C740AE9827A50A391AA0E99"/>
          </w:pPr>
          <w:r w:rsidRPr="00B41AEA">
            <w:rPr>
              <w:noProof/>
              <w:lang w:val="es-ES"/>
            </w:rPr>
            <w:t>[Dirección postal, Localidad, Provincia, Código Postal]</w:t>
          </w:r>
        </w:p>
      </w:docPartBody>
    </w:docPart>
    <w:docPart>
      <w:docPartPr>
        <w:name w:val="B6DDF8E0C7F247BE85E64C2065D7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51DA-0973-4E23-A319-B1A064651C56}"/>
      </w:docPartPr>
      <w:docPartBody>
        <w:p w:rsidR="00F37AD2" w:rsidRDefault="00285EED" w:rsidP="00285EED">
          <w:pPr>
            <w:pStyle w:val="B6DDF8E0C7F247BE85E64C2065D77F739"/>
          </w:pPr>
          <w:r w:rsidRPr="00B41AEA">
            <w:rPr>
              <w:noProof/>
              <w:lang w:val="es-ES"/>
            </w:rPr>
            <w:t>[Correo electrónico]</w:t>
          </w:r>
        </w:p>
      </w:docPartBody>
    </w:docPart>
    <w:docPart>
      <w:docPartPr>
        <w:name w:val="E0A352A1AA184B7985128C7508DAE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BE139-10B3-42F1-9E60-AF67176213FE}"/>
      </w:docPartPr>
      <w:docPartBody>
        <w:p w:rsidR="00F37AD2" w:rsidRDefault="00285EED" w:rsidP="00285EED">
          <w:pPr>
            <w:pStyle w:val="E0A352A1AA184B7985128C7508DAEAEB9"/>
          </w:pPr>
          <w:r w:rsidRPr="00B41AEA">
            <w:rPr>
              <w:noProof/>
              <w:lang w:val="es-ES"/>
            </w:rPr>
            <w:t>[Teléfono]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D2"/>
    <w:rsid w:val="00285EED"/>
    <w:rsid w:val="003114F4"/>
    <w:rsid w:val="00D3727A"/>
    <w:rsid w:val="00F3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5EED"/>
    <w:rPr>
      <w:color w:val="808080"/>
    </w:rPr>
  </w:style>
  <w:style w:type="character" w:styleId="Strong">
    <w:name w:val="Strong"/>
    <w:basedOn w:val="DefaultParagraphFont"/>
    <w:uiPriority w:val="1"/>
    <w:qFormat/>
    <w:rsid w:val="00285EED"/>
    <w:rPr>
      <w:b/>
      <w:bCs/>
    </w:rPr>
  </w:style>
  <w:style w:type="paragraph" w:customStyle="1" w:styleId="CCE0479EC4B74298A51DDCD8114D561A2">
    <w:name w:val="CCE0479EC4B74298A51DDCD8114D561A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6D362AFC4D584ED9A8761AF2A5887D072">
    <w:name w:val="6D362AFC4D584ED9A8761AF2A5887D07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7BE5081880B34627BAAF474CEB680AC52">
    <w:name w:val="7BE5081880B34627BAAF474CEB680AC5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3B3B2293F4834F37BC767435596D5DBD1">
    <w:name w:val="3B3B2293F4834F37BC767435596D5DBD1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DA79371821D4438FB969DE114C9E4692">
    <w:name w:val="DA79371821D4438FB969DE114C9E4692"/>
    <w:rsid w:val="00F37AD2"/>
    <w:pPr>
      <w:spacing w:after="0" w:line="240" w:lineRule="auto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B0BDCE5927C740AE9827A50A391AA0E9">
    <w:name w:val="B0BDCE5927C740AE9827A50A391AA0E9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6DDF8E0C7F247BE85E64C2065D77F73">
    <w:name w:val="B6DDF8E0C7F247BE85E64C2065D77F73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0A352A1AA184B7985128C7508DAEAEB">
    <w:name w:val="E0A352A1AA184B7985128C7508DAEAEB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2248E496EC43F58CB1BF0DBAEB29E8">
    <w:name w:val="6A2248E496EC43F58CB1BF0DBAEB29E8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195C8FBEAD54BE0BFE7240A87E0463F">
    <w:name w:val="D195C8FBEAD54BE0BFE7240A87E0463F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E0479EC4B74298A51DDCD8114D561A">
    <w:name w:val="CCE0479EC4B74298A51DDCD8114D561A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C7A552425C54C75812825C237D923F6">
    <w:name w:val="BC7A552425C54C75812825C237D923F6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8D85669E8BE3485C9733EA6729B8E433">
    <w:name w:val="8D85669E8BE3485C9733EA6729B8E433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92DB75D3A19145989CEDC110D83535EA">
    <w:name w:val="92DB75D3A19145989CEDC110D83535EA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BE5081880B34627BAAF474CEB680AC5">
    <w:name w:val="7BE5081880B34627BAAF474CEB680AC5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03A78A3FFF4BF59E2C49E54651A84F">
    <w:name w:val="D203A78A3FFF4BF59E2C49E54651A84F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4F6DF04699E41E9B9335FF7A0C1B6B2">
    <w:name w:val="94F6DF04699E41E9B9335FF7A0C1B6B2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B6CE0BF164B047D8A7A26EF2DDD3846E">
    <w:name w:val="B6CE0BF164B047D8A7A26EF2DDD3846E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E4C31F9B3234F908B240DEF9ACDEBB9">
    <w:name w:val="EE4C31F9B3234F908B240DEF9ACDEBB9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4B0549AE89B4EAFBA70086DD974517C">
    <w:name w:val="E4B0549AE89B4EAFBA70086DD974517C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B3B2293F4834F37BC767435596D5DBD">
    <w:name w:val="3B3B2293F4834F37BC767435596D5DBD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1A5031F65D64BD0843BDD6E9218409E">
    <w:name w:val="31A5031F65D64BD0843BDD6E9218409E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9242E704A8B4E8EBEC55BA46DB912F2">
    <w:name w:val="99242E704A8B4E8EBEC55BA46DB912F2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8AF94830ACBE48FF98714F4ABD2D9321">
    <w:name w:val="8AF94830ACBE48FF98714F4ABD2D9321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9371821D4438FB969DE114C9E46921">
    <w:name w:val="DA79371821D4438FB969DE114C9E46921"/>
    <w:rsid w:val="00F37AD2"/>
    <w:pPr>
      <w:spacing w:after="0" w:line="240" w:lineRule="auto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B0BDCE5927C740AE9827A50A391AA0E91">
    <w:name w:val="B0BDCE5927C740AE9827A50A391AA0E91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6DDF8E0C7F247BE85E64C2065D77F731">
    <w:name w:val="B6DDF8E0C7F247BE85E64C2065D77F731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0A352A1AA184B7985128C7508DAEAEB1">
    <w:name w:val="E0A352A1AA184B7985128C7508DAEAEB1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2248E496EC43F58CB1BF0DBAEB29E81">
    <w:name w:val="6A2248E496EC43F58CB1BF0DBAEB29E81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F37AD2"/>
    <w:pPr>
      <w:spacing w:before="240" w:after="0" w:line="240" w:lineRule="auto"/>
      <w:jc w:val="right"/>
    </w:pPr>
    <w:rPr>
      <w:rFonts w:cstheme="minorBidi"/>
      <w:b/>
      <w:bCs/>
      <w:caps/>
      <w:color w:val="5B9BD5" w:themeColor="accent1"/>
      <w:sz w:val="16"/>
      <w:szCs w:val="1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37AD2"/>
    <w:rPr>
      <w:b/>
      <w:bCs/>
      <w:caps/>
      <w:color w:val="5B9BD5" w:themeColor="accent1"/>
      <w:sz w:val="16"/>
      <w:szCs w:val="16"/>
      <w:lang w:eastAsia="ja-JP"/>
    </w:rPr>
  </w:style>
  <w:style w:type="paragraph" w:customStyle="1" w:styleId="D195C8FBEAD54BE0BFE7240A87E0463F1">
    <w:name w:val="D195C8FBEAD54BE0BFE7240A87E0463F1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E0479EC4B74298A51DDCD8114D561A1">
    <w:name w:val="CCE0479EC4B74298A51DDCD8114D561A1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C7A552425C54C75812825C237D923F61">
    <w:name w:val="BC7A552425C54C75812825C237D923F61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8D85669E8BE3485C9733EA6729B8E4331">
    <w:name w:val="8D85669E8BE3485C9733EA6729B8E4331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92DB75D3A19145989CEDC110D83535EA1">
    <w:name w:val="92DB75D3A19145989CEDC110D83535EA1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BE5081880B34627BAAF474CEB680AC51">
    <w:name w:val="7BE5081880B34627BAAF474CEB680AC51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03A78A3FFF4BF59E2C49E54651A84F1">
    <w:name w:val="D203A78A3FFF4BF59E2C49E54651A84F1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4F6DF04699E41E9B9335FF7A0C1B6B21">
    <w:name w:val="94F6DF04699E41E9B9335FF7A0C1B6B21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B6CE0BF164B047D8A7A26EF2DDD3846E1">
    <w:name w:val="B6CE0BF164B047D8A7A26EF2DDD3846E1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E4C31F9B3234F908B240DEF9ACDEBB91">
    <w:name w:val="EE4C31F9B3234F908B240DEF9ACDEBB91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4B0549AE89B4EAFBA70086DD974517C1">
    <w:name w:val="E4B0549AE89B4EAFBA70086DD974517C1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B3B2293F4834F37BC767435596D5DBD2">
    <w:name w:val="3B3B2293F4834F37BC767435596D5DBD2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1A5031F65D64BD0843BDD6E9218409E1">
    <w:name w:val="31A5031F65D64BD0843BDD6E9218409E1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9242E704A8B4E8EBEC55BA46DB912F21">
    <w:name w:val="99242E704A8B4E8EBEC55BA46DB912F21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8AF94830ACBE48FF98714F4ABD2D93211">
    <w:name w:val="8AF94830ACBE48FF98714F4ABD2D93211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9371821D4438FB969DE114C9E46922">
    <w:name w:val="DA79371821D4438FB969DE114C9E46922"/>
    <w:rsid w:val="00F37AD2"/>
    <w:pPr>
      <w:spacing w:after="0" w:line="240" w:lineRule="auto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B0BDCE5927C740AE9827A50A391AA0E92">
    <w:name w:val="B0BDCE5927C740AE9827A50A391AA0E92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6DDF8E0C7F247BE85E64C2065D77F732">
    <w:name w:val="B6DDF8E0C7F247BE85E64C2065D77F732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0A352A1AA184B7985128C7508DAEAEB2">
    <w:name w:val="E0A352A1AA184B7985128C7508DAEAEB2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2248E496EC43F58CB1BF0DBAEB29E82">
    <w:name w:val="6A2248E496EC43F58CB1BF0DBAEB29E82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195C8FBEAD54BE0BFE7240A87E0463F2">
    <w:name w:val="D195C8FBEAD54BE0BFE7240A87E0463F2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E0479EC4B74298A51DDCD8114D561A3">
    <w:name w:val="CCE0479EC4B74298A51DDCD8114D561A3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C7A552425C54C75812825C237D923F62">
    <w:name w:val="BC7A552425C54C75812825C237D923F62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8D85669E8BE3485C9733EA6729B8E4332">
    <w:name w:val="8D85669E8BE3485C9733EA6729B8E4332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92DB75D3A19145989CEDC110D83535EA2">
    <w:name w:val="92DB75D3A19145989CEDC110D83535EA2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BE5081880B34627BAAF474CEB680AC53">
    <w:name w:val="7BE5081880B34627BAAF474CEB680AC53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03A78A3FFF4BF59E2C49E54651A84F2">
    <w:name w:val="D203A78A3FFF4BF59E2C49E54651A84F2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4F6DF04699E41E9B9335FF7A0C1B6B22">
    <w:name w:val="94F6DF04699E41E9B9335FF7A0C1B6B22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B6CE0BF164B047D8A7A26EF2DDD3846E2">
    <w:name w:val="B6CE0BF164B047D8A7A26EF2DDD3846E2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E4C31F9B3234F908B240DEF9ACDEBB92">
    <w:name w:val="EE4C31F9B3234F908B240DEF9ACDEBB92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4B0549AE89B4EAFBA70086DD974517C2">
    <w:name w:val="E4B0549AE89B4EAFBA70086DD974517C2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B3B2293F4834F37BC767435596D5DBD3">
    <w:name w:val="3B3B2293F4834F37BC767435596D5DBD3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1A5031F65D64BD0843BDD6E9218409E2">
    <w:name w:val="31A5031F65D64BD0843BDD6E9218409E2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9242E704A8B4E8EBEC55BA46DB912F22">
    <w:name w:val="99242E704A8B4E8EBEC55BA46DB912F22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8AF94830ACBE48FF98714F4ABD2D93212">
    <w:name w:val="8AF94830ACBE48FF98714F4ABD2D93212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9371821D4438FB969DE114C9E46923">
    <w:name w:val="DA79371821D4438FB969DE114C9E46923"/>
    <w:rsid w:val="00F37AD2"/>
    <w:pPr>
      <w:spacing w:after="0" w:line="240" w:lineRule="auto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B0BDCE5927C740AE9827A50A391AA0E93">
    <w:name w:val="B0BDCE5927C740AE9827A50A391AA0E93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6DDF8E0C7F247BE85E64C2065D77F733">
    <w:name w:val="B6DDF8E0C7F247BE85E64C2065D77F733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0A352A1AA184B7985128C7508DAEAEB3">
    <w:name w:val="E0A352A1AA184B7985128C7508DAEAEB3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2248E496EC43F58CB1BF0DBAEB29E83">
    <w:name w:val="6A2248E496EC43F58CB1BF0DBAEB29E83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195C8FBEAD54BE0BFE7240A87E0463F3">
    <w:name w:val="D195C8FBEAD54BE0BFE7240A87E0463F3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E0479EC4B74298A51DDCD8114D561A4">
    <w:name w:val="CCE0479EC4B74298A51DDCD8114D561A4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C7A552425C54C75812825C237D923F63">
    <w:name w:val="BC7A552425C54C75812825C237D923F63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8D85669E8BE3485C9733EA6729B8E4333">
    <w:name w:val="8D85669E8BE3485C9733EA6729B8E4333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92DB75D3A19145989CEDC110D83535EA3">
    <w:name w:val="92DB75D3A19145989CEDC110D83535EA3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BE5081880B34627BAAF474CEB680AC54">
    <w:name w:val="7BE5081880B34627BAAF474CEB680AC54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03A78A3FFF4BF59E2C49E54651A84F3">
    <w:name w:val="D203A78A3FFF4BF59E2C49E54651A84F3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4F6DF04699E41E9B9335FF7A0C1B6B23">
    <w:name w:val="94F6DF04699E41E9B9335FF7A0C1B6B23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B6CE0BF164B047D8A7A26EF2DDD3846E3">
    <w:name w:val="B6CE0BF164B047D8A7A26EF2DDD3846E3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E4C31F9B3234F908B240DEF9ACDEBB93">
    <w:name w:val="EE4C31F9B3234F908B240DEF9ACDEBB93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4B0549AE89B4EAFBA70086DD974517C3">
    <w:name w:val="E4B0549AE89B4EAFBA70086DD974517C3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B3B2293F4834F37BC767435596D5DBD4">
    <w:name w:val="3B3B2293F4834F37BC767435596D5DBD4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1A5031F65D64BD0843BDD6E9218409E3">
    <w:name w:val="31A5031F65D64BD0843BDD6E9218409E3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9242E704A8B4E8EBEC55BA46DB912F23">
    <w:name w:val="99242E704A8B4E8EBEC55BA46DB912F23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8AF94830ACBE48FF98714F4ABD2D93213">
    <w:name w:val="8AF94830ACBE48FF98714F4ABD2D93213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9371821D4438FB969DE114C9E46924">
    <w:name w:val="DA79371821D4438FB969DE114C9E46924"/>
    <w:rsid w:val="00F37AD2"/>
    <w:pPr>
      <w:spacing w:after="0" w:line="240" w:lineRule="auto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B0BDCE5927C740AE9827A50A391AA0E94">
    <w:name w:val="B0BDCE5927C740AE9827A50A391AA0E94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6DDF8E0C7F247BE85E64C2065D77F734">
    <w:name w:val="B6DDF8E0C7F247BE85E64C2065D77F734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0A352A1AA184B7985128C7508DAEAEB4">
    <w:name w:val="E0A352A1AA184B7985128C7508DAEAEB4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2248E496EC43F58CB1BF0DBAEB29E84">
    <w:name w:val="6A2248E496EC43F58CB1BF0DBAEB29E84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195C8FBEAD54BE0BFE7240A87E0463F4">
    <w:name w:val="D195C8FBEAD54BE0BFE7240A87E0463F4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E0479EC4B74298A51DDCD8114D561A5">
    <w:name w:val="CCE0479EC4B74298A51DDCD8114D561A5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C7A552425C54C75812825C237D923F64">
    <w:name w:val="BC7A552425C54C75812825C237D923F64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8D85669E8BE3485C9733EA6729B8E4334">
    <w:name w:val="8D85669E8BE3485C9733EA6729B8E4334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92DB75D3A19145989CEDC110D83535EA4">
    <w:name w:val="92DB75D3A19145989CEDC110D83535EA4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BE5081880B34627BAAF474CEB680AC55">
    <w:name w:val="7BE5081880B34627BAAF474CEB680AC55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03A78A3FFF4BF59E2C49E54651A84F4">
    <w:name w:val="D203A78A3FFF4BF59E2C49E54651A84F4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4F6DF04699E41E9B9335FF7A0C1B6B24">
    <w:name w:val="94F6DF04699E41E9B9335FF7A0C1B6B24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B6CE0BF164B047D8A7A26EF2DDD3846E4">
    <w:name w:val="B6CE0BF164B047D8A7A26EF2DDD3846E4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E4C31F9B3234F908B240DEF9ACDEBB94">
    <w:name w:val="EE4C31F9B3234F908B240DEF9ACDEBB94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4B0549AE89B4EAFBA70086DD974517C4">
    <w:name w:val="E4B0549AE89B4EAFBA70086DD974517C4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B3B2293F4834F37BC767435596D5DBD5">
    <w:name w:val="3B3B2293F4834F37BC767435596D5DBD5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1A5031F65D64BD0843BDD6E9218409E4">
    <w:name w:val="31A5031F65D64BD0843BDD6E9218409E4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9242E704A8B4E8EBEC55BA46DB912F24">
    <w:name w:val="99242E704A8B4E8EBEC55BA46DB912F24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8AF94830ACBE48FF98714F4ABD2D93214">
    <w:name w:val="8AF94830ACBE48FF98714F4ABD2D93214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9371821D4438FB969DE114C9E46925">
    <w:name w:val="DA79371821D4438FB969DE114C9E46925"/>
    <w:rsid w:val="00F37AD2"/>
    <w:pPr>
      <w:spacing w:after="0" w:line="240" w:lineRule="auto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B0BDCE5927C740AE9827A50A391AA0E95">
    <w:name w:val="B0BDCE5927C740AE9827A50A391AA0E95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6DDF8E0C7F247BE85E64C2065D77F735">
    <w:name w:val="B6DDF8E0C7F247BE85E64C2065D77F735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0A352A1AA184B7985128C7508DAEAEB5">
    <w:name w:val="E0A352A1AA184B7985128C7508DAEAEB5"/>
    <w:rsid w:val="00F37AD2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2248E496EC43F58CB1BF0DBAEB29E85">
    <w:name w:val="6A2248E496EC43F58CB1BF0DBAEB29E85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195C8FBEAD54BE0BFE7240A87E0463F5">
    <w:name w:val="D195C8FBEAD54BE0BFE7240A87E0463F5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E0479EC4B74298A51DDCD8114D561A6">
    <w:name w:val="CCE0479EC4B74298A51DDCD8114D561A6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C7A552425C54C75812825C237D923F65">
    <w:name w:val="BC7A552425C54C75812825C237D923F65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8D85669E8BE3485C9733EA6729B8E4335">
    <w:name w:val="8D85669E8BE3485C9733EA6729B8E4335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92DB75D3A19145989CEDC110D83535EA5">
    <w:name w:val="92DB75D3A19145989CEDC110D83535EA5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BE5081880B34627BAAF474CEB680AC56">
    <w:name w:val="7BE5081880B34627BAAF474CEB680AC56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03A78A3FFF4BF59E2C49E54651A84F5">
    <w:name w:val="D203A78A3FFF4BF59E2C49E54651A84F5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4F6DF04699E41E9B9335FF7A0C1B6B25">
    <w:name w:val="94F6DF04699E41E9B9335FF7A0C1B6B25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B6CE0BF164B047D8A7A26EF2DDD3846E5">
    <w:name w:val="B6CE0BF164B047D8A7A26EF2DDD3846E5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E4C31F9B3234F908B240DEF9ACDEBB95">
    <w:name w:val="EE4C31F9B3234F908B240DEF9ACDEBB95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4B0549AE89B4EAFBA70086DD974517C5">
    <w:name w:val="E4B0549AE89B4EAFBA70086DD974517C5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B3B2293F4834F37BC767435596D5DBD6">
    <w:name w:val="3B3B2293F4834F37BC767435596D5DBD6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1A5031F65D64BD0843BDD6E9218409E5">
    <w:name w:val="31A5031F65D64BD0843BDD6E9218409E5"/>
    <w:rsid w:val="00F37A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9242E704A8B4E8EBEC55BA46DB912F25">
    <w:name w:val="99242E704A8B4E8EBEC55BA46DB912F25"/>
    <w:rsid w:val="00F37AD2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8AF94830ACBE48FF98714F4ABD2D93215">
    <w:name w:val="8AF94830ACBE48FF98714F4ABD2D93215"/>
    <w:rsid w:val="00F37AD2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9371821D4438FB969DE114C9E46926">
    <w:name w:val="DA79371821D4438FB969DE114C9E46926"/>
    <w:rsid w:val="00D3727A"/>
    <w:pPr>
      <w:spacing w:after="0" w:line="240" w:lineRule="auto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B0BDCE5927C740AE9827A50A391AA0E96">
    <w:name w:val="B0BDCE5927C740AE9827A50A391AA0E96"/>
    <w:rsid w:val="00D3727A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6DDF8E0C7F247BE85E64C2065D77F736">
    <w:name w:val="B6DDF8E0C7F247BE85E64C2065D77F736"/>
    <w:rsid w:val="00D3727A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0A352A1AA184B7985128C7508DAEAEB6">
    <w:name w:val="E0A352A1AA184B7985128C7508DAEAEB6"/>
    <w:rsid w:val="00D3727A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2248E496EC43F58CB1BF0DBAEB29E86">
    <w:name w:val="6A2248E496EC43F58CB1BF0DBAEB29E86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195C8FBEAD54BE0BFE7240A87E0463F6">
    <w:name w:val="D195C8FBEAD54BE0BFE7240A87E0463F6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E0479EC4B74298A51DDCD8114D561A7">
    <w:name w:val="CCE0479EC4B74298A51DDCD8114D561A7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C7A552425C54C75812825C237D923F66">
    <w:name w:val="BC7A552425C54C75812825C237D923F66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8D85669E8BE3485C9733EA6729B8E4336">
    <w:name w:val="8D85669E8BE3485C9733EA6729B8E4336"/>
    <w:rsid w:val="00D3727A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92DB75D3A19145989CEDC110D83535EA6">
    <w:name w:val="92DB75D3A19145989CEDC110D83535EA6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BE5081880B34627BAAF474CEB680AC57">
    <w:name w:val="7BE5081880B34627BAAF474CEB680AC57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03A78A3FFF4BF59E2C49E54651A84F6">
    <w:name w:val="D203A78A3FFF4BF59E2C49E54651A84F6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4F6DF04699E41E9B9335FF7A0C1B6B26">
    <w:name w:val="94F6DF04699E41E9B9335FF7A0C1B6B26"/>
    <w:rsid w:val="00D3727A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B6CE0BF164B047D8A7A26EF2DDD3846E6">
    <w:name w:val="B6CE0BF164B047D8A7A26EF2DDD3846E6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E4C31F9B3234F908B240DEF9ACDEBB96">
    <w:name w:val="EE4C31F9B3234F908B240DEF9ACDEBB96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4B0549AE89B4EAFBA70086DD974517C6">
    <w:name w:val="E4B0549AE89B4EAFBA70086DD974517C6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B3B2293F4834F37BC767435596D5DBD7">
    <w:name w:val="3B3B2293F4834F37BC767435596D5DBD7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1A5031F65D64BD0843BDD6E9218409E6">
    <w:name w:val="31A5031F65D64BD0843BDD6E9218409E6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9242E704A8B4E8EBEC55BA46DB912F26">
    <w:name w:val="99242E704A8B4E8EBEC55BA46DB912F26"/>
    <w:rsid w:val="00D3727A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8AF94830ACBE48FF98714F4ABD2D93216">
    <w:name w:val="8AF94830ACBE48FF98714F4ABD2D93216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9371821D4438FB969DE114C9E46927">
    <w:name w:val="DA79371821D4438FB969DE114C9E46927"/>
    <w:rsid w:val="00D3727A"/>
    <w:pPr>
      <w:spacing w:after="0" w:line="240" w:lineRule="auto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B0BDCE5927C740AE9827A50A391AA0E97">
    <w:name w:val="B0BDCE5927C740AE9827A50A391AA0E97"/>
    <w:rsid w:val="00D3727A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6DDF8E0C7F247BE85E64C2065D77F737">
    <w:name w:val="B6DDF8E0C7F247BE85E64C2065D77F737"/>
    <w:rsid w:val="00D3727A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0A352A1AA184B7985128C7508DAEAEB7">
    <w:name w:val="E0A352A1AA184B7985128C7508DAEAEB7"/>
    <w:rsid w:val="00D3727A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2248E496EC43F58CB1BF0DBAEB29E87">
    <w:name w:val="6A2248E496EC43F58CB1BF0DBAEB29E87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195C8FBEAD54BE0BFE7240A87E0463F7">
    <w:name w:val="D195C8FBEAD54BE0BFE7240A87E0463F7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E0479EC4B74298A51DDCD8114D561A8">
    <w:name w:val="CCE0479EC4B74298A51DDCD8114D561A8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C7A552425C54C75812825C237D923F67">
    <w:name w:val="BC7A552425C54C75812825C237D923F67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8D85669E8BE3485C9733EA6729B8E4337">
    <w:name w:val="8D85669E8BE3485C9733EA6729B8E4337"/>
    <w:rsid w:val="00D3727A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92DB75D3A19145989CEDC110D83535EA7">
    <w:name w:val="92DB75D3A19145989CEDC110D83535EA7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BE5081880B34627BAAF474CEB680AC58">
    <w:name w:val="7BE5081880B34627BAAF474CEB680AC58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03A78A3FFF4BF59E2C49E54651A84F7">
    <w:name w:val="D203A78A3FFF4BF59E2C49E54651A84F7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4F6DF04699E41E9B9335FF7A0C1B6B27">
    <w:name w:val="94F6DF04699E41E9B9335FF7A0C1B6B27"/>
    <w:rsid w:val="00D3727A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B6CE0BF164B047D8A7A26EF2DDD3846E7">
    <w:name w:val="B6CE0BF164B047D8A7A26EF2DDD3846E7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E4C31F9B3234F908B240DEF9ACDEBB97">
    <w:name w:val="EE4C31F9B3234F908B240DEF9ACDEBB97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4B0549AE89B4EAFBA70086DD974517C7">
    <w:name w:val="E4B0549AE89B4EAFBA70086DD974517C7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B3B2293F4834F37BC767435596D5DBD8">
    <w:name w:val="3B3B2293F4834F37BC767435596D5DBD8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1A5031F65D64BD0843BDD6E9218409E7">
    <w:name w:val="31A5031F65D64BD0843BDD6E9218409E7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9242E704A8B4E8EBEC55BA46DB912F27">
    <w:name w:val="99242E704A8B4E8EBEC55BA46DB912F27"/>
    <w:rsid w:val="00D3727A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8AF94830ACBE48FF98714F4ABD2D93217">
    <w:name w:val="8AF94830ACBE48FF98714F4ABD2D93217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9371821D4438FB969DE114C9E46928">
    <w:name w:val="DA79371821D4438FB969DE114C9E46928"/>
    <w:rsid w:val="00D3727A"/>
    <w:pPr>
      <w:spacing w:after="0" w:line="240" w:lineRule="auto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B0BDCE5927C740AE9827A50A391AA0E98">
    <w:name w:val="B0BDCE5927C740AE9827A50A391AA0E98"/>
    <w:rsid w:val="00D3727A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6DDF8E0C7F247BE85E64C2065D77F738">
    <w:name w:val="B6DDF8E0C7F247BE85E64C2065D77F738"/>
    <w:rsid w:val="00D3727A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0A352A1AA184B7985128C7508DAEAEB8">
    <w:name w:val="E0A352A1AA184B7985128C7508DAEAEB8"/>
    <w:rsid w:val="00D3727A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2248E496EC43F58CB1BF0DBAEB29E88">
    <w:name w:val="6A2248E496EC43F58CB1BF0DBAEB29E88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195C8FBEAD54BE0BFE7240A87E0463F8">
    <w:name w:val="D195C8FBEAD54BE0BFE7240A87E0463F8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E0479EC4B74298A51DDCD8114D561A9">
    <w:name w:val="CCE0479EC4B74298A51DDCD8114D561A9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C7A552425C54C75812825C237D923F68">
    <w:name w:val="BC7A552425C54C75812825C237D923F68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8D85669E8BE3485C9733EA6729B8E4338">
    <w:name w:val="8D85669E8BE3485C9733EA6729B8E4338"/>
    <w:rsid w:val="00D3727A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92DB75D3A19145989CEDC110D83535EA8">
    <w:name w:val="92DB75D3A19145989CEDC110D83535EA8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BE5081880B34627BAAF474CEB680AC59">
    <w:name w:val="7BE5081880B34627BAAF474CEB680AC59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03A78A3FFF4BF59E2C49E54651A84F8">
    <w:name w:val="D203A78A3FFF4BF59E2C49E54651A84F8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4F6DF04699E41E9B9335FF7A0C1B6B28">
    <w:name w:val="94F6DF04699E41E9B9335FF7A0C1B6B28"/>
    <w:rsid w:val="00D3727A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B6CE0BF164B047D8A7A26EF2DDD3846E8">
    <w:name w:val="B6CE0BF164B047D8A7A26EF2DDD3846E8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E4C31F9B3234F908B240DEF9ACDEBB98">
    <w:name w:val="EE4C31F9B3234F908B240DEF9ACDEBB98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4B0549AE89B4EAFBA70086DD974517C8">
    <w:name w:val="E4B0549AE89B4EAFBA70086DD974517C8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B3B2293F4834F37BC767435596D5DBD9">
    <w:name w:val="3B3B2293F4834F37BC767435596D5DBD9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1A5031F65D64BD0843BDD6E9218409E8">
    <w:name w:val="31A5031F65D64BD0843BDD6E9218409E8"/>
    <w:rsid w:val="00D3727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9242E704A8B4E8EBEC55BA46DB912F28">
    <w:name w:val="99242E704A8B4E8EBEC55BA46DB912F28"/>
    <w:rsid w:val="00D3727A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8AF94830ACBE48FF98714F4ABD2D93218">
    <w:name w:val="8AF94830ACBE48FF98714F4ABD2D93218"/>
    <w:rsid w:val="00D3727A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9371821D4438FB969DE114C9E46929">
    <w:name w:val="DA79371821D4438FB969DE114C9E46929"/>
    <w:rsid w:val="00285EED"/>
    <w:pPr>
      <w:spacing w:after="0" w:line="240" w:lineRule="auto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B0BDCE5927C740AE9827A50A391AA0E99">
    <w:name w:val="B0BDCE5927C740AE9827A50A391AA0E99"/>
    <w:rsid w:val="00285EED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6DDF8E0C7F247BE85E64C2065D77F739">
    <w:name w:val="B6DDF8E0C7F247BE85E64C2065D77F739"/>
    <w:rsid w:val="00285EED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0A352A1AA184B7985128C7508DAEAEB9">
    <w:name w:val="E0A352A1AA184B7985128C7508DAEAEB9"/>
    <w:rsid w:val="00285EED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2248E496EC43F58CB1BF0DBAEB29E89">
    <w:name w:val="6A2248E496EC43F58CB1BF0DBAEB29E89"/>
    <w:rsid w:val="00285EED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195C8FBEAD54BE0BFE7240A87E0463F9">
    <w:name w:val="D195C8FBEAD54BE0BFE7240A87E0463F9"/>
    <w:rsid w:val="00285EED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E0479EC4B74298A51DDCD8114D561A10">
    <w:name w:val="CCE0479EC4B74298A51DDCD8114D561A10"/>
    <w:rsid w:val="00285EE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C7A552425C54C75812825C237D923F69">
    <w:name w:val="BC7A552425C54C75812825C237D923F69"/>
    <w:rsid w:val="00285EE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8D85669E8BE3485C9733EA6729B8E4339">
    <w:name w:val="8D85669E8BE3485C9733EA6729B8E4339"/>
    <w:rsid w:val="00285EED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92DB75D3A19145989CEDC110D83535EA9">
    <w:name w:val="92DB75D3A19145989CEDC110D83535EA9"/>
    <w:rsid w:val="00285EED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BE5081880B34627BAAF474CEB680AC510">
    <w:name w:val="7BE5081880B34627BAAF474CEB680AC510"/>
    <w:rsid w:val="00285EE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03A78A3FFF4BF59E2C49E54651A84F9">
    <w:name w:val="D203A78A3FFF4BF59E2C49E54651A84F9"/>
    <w:rsid w:val="00285EE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4F6DF04699E41E9B9335FF7A0C1B6B29">
    <w:name w:val="94F6DF04699E41E9B9335FF7A0C1B6B29"/>
    <w:rsid w:val="00285EED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B6CE0BF164B047D8A7A26EF2DDD3846E9">
    <w:name w:val="B6CE0BF164B047D8A7A26EF2DDD3846E9"/>
    <w:rsid w:val="00285EED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E4C31F9B3234F908B240DEF9ACDEBB99">
    <w:name w:val="EE4C31F9B3234F908B240DEF9ACDEBB99"/>
    <w:rsid w:val="00285EED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4B0549AE89B4EAFBA70086DD974517C9">
    <w:name w:val="E4B0549AE89B4EAFBA70086DD974517C9"/>
    <w:rsid w:val="00285EED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B3B2293F4834F37BC767435596D5DBD10">
    <w:name w:val="3B3B2293F4834F37BC767435596D5DBD10"/>
    <w:rsid w:val="00285EE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1A5031F65D64BD0843BDD6E9218409E9">
    <w:name w:val="31A5031F65D64BD0843BDD6E9218409E9"/>
    <w:rsid w:val="00285EE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99242E704A8B4E8EBEC55BA46DB912F29">
    <w:name w:val="99242E704A8B4E8EBEC55BA46DB912F29"/>
    <w:rsid w:val="00285EED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7"/>
      <w:szCs w:val="17"/>
      <w:lang w:eastAsia="ja-JP"/>
    </w:rPr>
  </w:style>
  <w:style w:type="paragraph" w:customStyle="1" w:styleId="8AF94830ACBE48FF98714F4ABD2D93219">
    <w:name w:val="8AF94830ACBE48FF98714F4ABD2D93219"/>
    <w:rsid w:val="00285EED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 xsi:nil="true"/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856383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2012-09-17T20:43:00+00:00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690393</Value>
    </PublishStatusLookup>
    <APAuthor xmlns="2958f784-0ef9-4616-b22d-512a8cad1f0d">
      <UserInfo>
        <DisplayName>REDMOND\ncrowell</DisplayName>
        <AccountId>81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LocMarketGroupTiers2 xmlns="2958f784-0ef9-4616-b22d-512a8cad1f0d" xsi:nil="true"/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2007 Default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TP103456620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962D7-487B-4769-8436-A2BB15BC4CCC}"/>
</file>

<file path=customXml/itemProps2.xml><?xml version="1.0" encoding="utf-8"?>
<ds:datastoreItem xmlns:ds="http://schemas.openxmlformats.org/officeDocument/2006/customXml" ds:itemID="{94CFCB2E-9C06-4D8B-AECF-4BAFEF4ED25C}"/>
</file>

<file path=customXml/itemProps3.xml><?xml version="1.0" encoding="utf-8"?>
<ds:datastoreItem xmlns:ds="http://schemas.openxmlformats.org/officeDocument/2006/customXml" ds:itemID="{A8D473F2-88E6-472D-8B39-3543FF833315}"/>
</file>

<file path=customXml/itemProps4.xml><?xml version="1.0" encoding="utf-8"?>
<ds:datastoreItem xmlns:ds="http://schemas.openxmlformats.org/officeDocument/2006/customXml" ds:itemID="{CB63966F-4E64-44C1-B45C-953D7E1A5134}"/>
</file>

<file path=docProps/app.xml><?xml version="1.0" encoding="utf-8"?>
<Properties xmlns="http://schemas.openxmlformats.org/officeDocument/2006/extended-properties" xmlns:vt="http://schemas.openxmlformats.org/officeDocument/2006/docPropsVTypes">
  <Template>Green Resume_15_TP103456620.dotx</Template>
  <TotalTime>114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DIU</cp:lastModifiedBy>
  <cp:revision>71</cp:revision>
  <dcterms:created xsi:type="dcterms:W3CDTF">2012-09-14T21:49:00Z</dcterms:created>
  <dcterms:modified xsi:type="dcterms:W3CDTF">2012-12-05T03:57:00Z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